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E745" w14:textId="77777777" w:rsidR="00477E83" w:rsidRPr="00FD7E6C" w:rsidRDefault="00477E83" w:rsidP="008515CD">
      <w:pPr>
        <w:spacing w:after="0" w:line="20" w:lineRule="exact"/>
      </w:pPr>
    </w:p>
    <w:tbl>
      <w:tblPr>
        <w:tblStyle w:val="Tabel-Gitter"/>
        <w:tblpPr w:leftFromText="567" w:vertAnchor="page" w:horzAnchor="page" w:tblpX="9073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oplysninger"/>
        <w:tblDescription w:val="Afsenderoplysninger"/>
      </w:tblPr>
      <w:tblGrid>
        <w:gridCol w:w="2268"/>
      </w:tblGrid>
      <w:tr w:rsidR="00D80A82" w:rsidRPr="00FD7E6C" w14:paraId="4DEE8891" w14:textId="77777777" w:rsidTr="009128DD">
        <w:trPr>
          <w:trHeight w:val="6521"/>
          <w:tblHeader/>
        </w:trPr>
        <w:tc>
          <w:tcPr>
            <w:tcW w:w="2268" w:type="dxa"/>
          </w:tcPr>
          <w:p w14:paraId="43DEFFBC" w14:textId="77777777" w:rsidR="00FD7E6C" w:rsidRPr="00FD7E6C" w:rsidRDefault="00FD7E6C" w:rsidP="00FD7E6C">
            <w:pPr>
              <w:pStyle w:val="KolofonTekst"/>
            </w:pPr>
            <w:r w:rsidRPr="00FD7E6C">
              <w:rPr>
                <w:b/>
              </w:rPr>
              <w:t>Lolland Kommune</w:t>
            </w:r>
          </w:p>
          <w:p w14:paraId="5D059594" w14:textId="77777777" w:rsidR="00FD7E6C" w:rsidRPr="00FD7E6C" w:rsidRDefault="00FD7E6C" w:rsidP="00FD7E6C">
            <w:pPr>
              <w:pStyle w:val="KolofonTekst"/>
            </w:pPr>
            <w:r w:rsidRPr="00FD7E6C">
              <w:t>Børn Unge og Familie</w:t>
            </w:r>
          </w:p>
          <w:p w14:paraId="3A483724" w14:textId="716E547F" w:rsidR="00FD7E6C" w:rsidRPr="00FD7E6C" w:rsidRDefault="00AB0F6D" w:rsidP="00FD7E6C">
            <w:pPr>
              <w:pStyle w:val="KolofonTekst"/>
            </w:pPr>
            <w:r>
              <w:t>Torvet 3</w:t>
            </w:r>
          </w:p>
          <w:p w14:paraId="7F783AE3" w14:textId="77777777" w:rsidR="00FD7E6C" w:rsidRPr="00FD7E6C" w:rsidRDefault="00FD7E6C" w:rsidP="00FD7E6C">
            <w:pPr>
              <w:pStyle w:val="KolofonTekst"/>
            </w:pPr>
            <w:r w:rsidRPr="00FD7E6C">
              <w:t>4930 Maribo</w:t>
            </w:r>
          </w:p>
          <w:p w14:paraId="42781C5D" w14:textId="77777777" w:rsidR="00FD7E6C" w:rsidRPr="00FD7E6C" w:rsidRDefault="00FD7E6C" w:rsidP="00FD7E6C">
            <w:pPr>
              <w:pStyle w:val="KolofonTekst"/>
            </w:pPr>
          </w:p>
          <w:p w14:paraId="14E4E60B" w14:textId="3CD4A3C8" w:rsidR="00FD7E6C" w:rsidRDefault="00FD7E6C" w:rsidP="00FD7E6C">
            <w:pPr>
              <w:pStyle w:val="KolofonTekst"/>
            </w:pPr>
          </w:p>
          <w:p w14:paraId="3084260D" w14:textId="10BF1BB1" w:rsidR="00055A9E" w:rsidRPr="00055A9E" w:rsidRDefault="00055A9E" w:rsidP="00055A9E">
            <w:pPr>
              <w:pStyle w:val="KolofonTekst"/>
              <w:rPr>
                <w:b/>
              </w:rPr>
            </w:pPr>
            <w:r w:rsidRPr="00055A9E">
              <w:rPr>
                <w:b/>
              </w:rPr>
              <w:t>Yderligere oplysninger:</w:t>
            </w:r>
          </w:p>
          <w:p w14:paraId="0700A754" w14:textId="44169ECD" w:rsidR="00AB0F6D" w:rsidRPr="00AB0F6D" w:rsidRDefault="00AB0F6D" w:rsidP="0058354B">
            <w:pPr>
              <w:pStyle w:val="KolofonTekst"/>
            </w:pPr>
            <w:r w:rsidRPr="00042B38">
              <w:t>www.lolland.dk</w:t>
            </w:r>
          </w:p>
          <w:p w14:paraId="7777E73A" w14:textId="2CA4D7DB" w:rsidR="00FD7E6C" w:rsidRPr="00FD7E6C" w:rsidRDefault="00FD7E6C" w:rsidP="00FD7E6C">
            <w:pPr>
              <w:pStyle w:val="KolofonTekst"/>
            </w:pPr>
          </w:p>
        </w:tc>
      </w:tr>
    </w:tbl>
    <w:p w14:paraId="52F9FD1D" w14:textId="77777777" w:rsidR="000A3E38" w:rsidRDefault="00FD7E6C" w:rsidP="00E44B08">
      <w:pPr>
        <w:pStyle w:val="Overskrift1"/>
        <w:spacing w:line="240" w:lineRule="auto"/>
      </w:pPr>
      <w:r>
        <w:t>Henvisning til Børneergoterapeut eller Børnefysioterapeut</w:t>
      </w:r>
    </w:p>
    <w:p w14:paraId="5B702497" w14:textId="77777777" w:rsidR="00E44B08" w:rsidRPr="00E44B08" w:rsidRDefault="00E44B08" w:rsidP="00E44B08">
      <w:pPr>
        <w:pStyle w:val="Overskrift2"/>
      </w:pPr>
      <w:r w:rsidRPr="00FF10E7">
        <w:t>Børn 1-6 år</w:t>
      </w:r>
      <w:r>
        <w:br/>
      </w:r>
      <w:r w:rsidRPr="00FF10E7">
        <w:rPr>
          <w:szCs w:val="20"/>
        </w:rPr>
        <w:t>Spørgeskema udfyldes af fagperson</w:t>
      </w:r>
      <w:r>
        <w:t>, private institutioner</w:t>
      </w:r>
    </w:p>
    <w:p w14:paraId="783893A3" w14:textId="77777777" w:rsidR="00E44B08" w:rsidRDefault="002E5C8C" w:rsidP="00E44B08">
      <w:pPr>
        <w:ind w:right="-206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Denne formular bruges til print og underskrift af forældre inden den </w:t>
      </w:r>
      <w:r w:rsidR="00764C3D">
        <w:t xml:space="preserve">scannes og </w:t>
      </w:r>
      <w:r>
        <w:rPr>
          <w:rFonts w:asciiTheme="minorHAnsi" w:hAnsiTheme="minorHAnsi" w:cs="Arial"/>
          <w:szCs w:val="20"/>
        </w:rPr>
        <w:t>uploades i den digitale løsning.</w:t>
      </w:r>
    </w:p>
    <w:p w14:paraId="2D84CBCD" w14:textId="77777777" w:rsidR="002E5C8C" w:rsidRDefault="002E5C8C" w:rsidP="00E44B08">
      <w:pPr>
        <w:ind w:right="-206"/>
        <w:rPr>
          <w:rFonts w:asciiTheme="minorHAnsi" w:hAnsiTheme="minorHAnsi" w:cs="Arial"/>
          <w:szCs w:val="20"/>
        </w:rPr>
      </w:pPr>
    </w:p>
    <w:p w14:paraId="5A8B4D6A" w14:textId="77777777" w:rsidR="00E44B08" w:rsidRDefault="00E44B08" w:rsidP="00E44B08">
      <w:pPr>
        <w:spacing w:after="0" w:line="240" w:lineRule="auto"/>
        <w:ind w:right="-204"/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>Henvisning til:</w:t>
      </w:r>
    </w:p>
    <w:p w14:paraId="2D25C276" w14:textId="77777777" w:rsidR="00E00837" w:rsidRDefault="00E00837" w:rsidP="00E44B08">
      <w:pPr>
        <w:spacing w:after="0" w:line="240" w:lineRule="auto"/>
        <w:ind w:right="-204"/>
        <w:rPr>
          <w:rFonts w:asciiTheme="minorHAnsi" w:hAnsiTheme="minorHAnsi" w:cs="Arial"/>
          <w:szCs w:val="20"/>
        </w:rPr>
      </w:pPr>
    </w:p>
    <w:p w14:paraId="1CA1F260" w14:textId="77777777" w:rsidR="00E44B08" w:rsidRPr="00FF10E7" w:rsidRDefault="00E44B08" w:rsidP="00E44B08">
      <w:pPr>
        <w:spacing w:after="0" w:line="240" w:lineRule="auto"/>
        <w:ind w:right="-204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fldChar w:fldCharType="begin">
          <w:ffData>
            <w:name w:val="Kontrol1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16"/>
      <w:r>
        <w:rPr>
          <w:rFonts w:asciiTheme="minorHAnsi" w:hAnsiTheme="minorHAnsi" w:cs="Arial"/>
          <w:szCs w:val="20"/>
        </w:rPr>
        <w:instrText xml:space="preserve"> FORMCHECKBOX </w:instrText>
      </w:r>
      <w:r w:rsidR="008133BD">
        <w:rPr>
          <w:rFonts w:asciiTheme="minorHAnsi" w:hAnsiTheme="minorHAnsi" w:cs="Arial"/>
          <w:szCs w:val="20"/>
        </w:rPr>
      </w:r>
      <w:r w:rsidR="008133BD"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szCs w:val="20"/>
        </w:rPr>
        <w:fldChar w:fldCharType="end"/>
      </w:r>
      <w:bookmarkEnd w:id="0"/>
      <w:r>
        <w:rPr>
          <w:rFonts w:asciiTheme="minorHAnsi" w:hAnsiTheme="minorHAnsi" w:cs="Arial"/>
          <w:szCs w:val="20"/>
        </w:rPr>
        <w:t xml:space="preserve"> Børneergoterapeut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Kontrol1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17"/>
      <w:r>
        <w:rPr>
          <w:rFonts w:asciiTheme="minorHAnsi" w:hAnsiTheme="minorHAnsi" w:cs="Arial"/>
          <w:szCs w:val="20"/>
        </w:rPr>
        <w:instrText xml:space="preserve"> FORMCHECKBOX </w:instrText>
      </w:r>
      <w:r w:rsidR="008133BD">
        <w:rPr>
          <w:rFonts w:asciiTheme="minorHAnsi" w:hAnsiTheme="minorHAnsi" w:cs="Arial"/>
          <w:szCs w:val="20"/>
        </w:rPr>
      </w:r>
      <w:r w:rsidR="008133BD"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szCs w:val="20"/>
        </w:rPr>
        <w:fldChar w:fldCharType="end"/>
      </w:r>
      <w:bookmarkEnd w:id="1"/>
      <w:r>
        <w:rPr>
          <w:rFonts w:asciiTheme="minorHAnsi" w:hAnsiTheme="minorHAnsi" w:cs="Arial"/>
          <w:szCs w:val="20"/>
        </w:rPr>
        <w:t xml:space="preserve"> Børnefysioterapeut</w:t>
      </w:r>
    </w:p>
    <w:p w14:paraId="0BDC079F" w14:textId="77777777" w:rsidR="00E44B08" w:rsidRDefault="00E44B08" w:rsidP="00E44B08">
      <w:pPr>
        <w:spacing w:after="0"/>
      </w:pPr>
    </w:p>
    <w:p w14:paraId="131D21D3" w14:textId="77777777" w:rsidR="00E00837" w:rsidRPr="00E44B08" w:rsidRDefault="00E00837" w:rsidP="00E44B08">
      <w:pPr>
        <w:spacing w:after="0"/>
      </w:pPr>
    </w:p>
    <w:p w14:paraId="5FA764EE" w14:textId="77777777" w:rsidR="007D18D6" w:rsidRDefault="00E44B08" w:rsidP="007D18D6">
      <w:r>
        <w:t>Barnets navn:</w:t>
      </w:r>
      <w:r>
        <w:tab/>
      </w:r>
      <w:r w:rsidR="00E00837">
        <w:fldChar w:fldCharType="begin">
          <w:ffData>
            <w:name w:val="Tekst41"/>
            <w:enabled/>
            <w:calcOnExit w:val="0"/>
            <w:textInput/>
          </w:ffData>
        </w:fldChar>
      </w:r>
      <w:bookmarkStart w:id="2" w:name="Tekst41"/>
      <w:r w:rsidR="00E00837">
        <w:instrText xml:space="preserve"> FORMTEXT </w:instrText>
      </w:r>
      <w:r w:rsidR="00E00837">
        <w:fldChar w:fldCharType="separate"/>
      </w:r>
      <w:r w:rsidR="00E00837">
        <w:rPr>
          <w:noProof/>
        </w:rPr>
        <w:t> </w:t>
      </w:r>
      <w:r w:rsidR="00E00837">
        <w:rPr>
          <w:noProof/>
        </w:rPr>
        <w:t> </w:t>
      </w:r>
      <w:r w:rsidR="00E00837">
        <w:rPr>
          <w:noProof/>
        </w:rPr>
        <w:t> </w:t>
      </w:r>
      <w:r w:rsidR="00E00837">
        <w:rPr>
          <w:noProof/>
        </w:rPr>
        <w:t> </w:t>
      </w:r>
      <w:r w:rsidR="00E00837">
        <w:rPr>
          <w:noProof/>
        </w:rPr>
        <w:t> </w:t>
      </w:r>
      <w:r w:rsidR="00E00837">
        <w:fldChar w:fldCharType="end"/>
      </w:r>
      <w:bookmarkEnd w:id="2"/>
    </w:p>
    <w:p w14:paraId="33D7F107" w14:textId="77777777" w:rsidR="00E00837" w:rsidRDefault="00E00837" w:rsidP="007D18D6">
      <w:pPr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>Barnets</w:t>
      </w:r>
      <w:r>
        <w:rPr>
          <w:rFonts w:asciiTheme="minorHAnsi" w:hAnsiTheme="minorHAnsi" w:cs="Arial"/>
          <w:szCs w:val="20"/>
        </w:rPr>
        <w:t xml:space="preserve"> </w:t>
      </w:r>
      <w:r w:rsidRPr="00FF10E7">
        <w:rPr>
          <w:rFonts w:asciiTheme="minorHAnsi" w:hAnsiTheme="minorHAnsi" w:cs="Arial"/>
          <w:szCs w:val="20"/>
        </w:rPr>
        <w:t>cpr</w:t>
      </w:r>
      <w:r>
        <w:rPr>
          <w:rFonts w:asciiTheme="minorHAnsi" w:hAnsiTheme="minorHAnsi" w:cs="Arial"/>
          <w:szCs w:val="20"/>
        </w:rPr>
        <w:t>-n</w:t>
      </w:r>
      <w:r w:rsidRPr="00FF10E7">
        <w:rPr>
          <w:rFonts w:asciiTheme="minorHAnsi" w:hAnsiTheme="minorHAnsi" w:cs="Arial"/>
          <w:szCs w:val="20"/>
        </w:rPr>
        <w:t>r.: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" w:name="Tekst42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3"/>
    </w:p>
    <w:p w14:paraId="7E4668F7" w14:textId="77777777" w:rsidR="00E00837" w:rsidRDefault="00E00837" w:rsidP="007D18D6">
      <w:pPr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 xml:space="preserve">Mors/fars </w:t>
      </w:r>
      <w:r>
        <w:rPr>
          <w:rFonts w:asciiTheme="minorHAnsi" w:hAnsiTheme="minorHAnsi" w:cs="Arial"/>
          <w:szCs w:val="20"/>
        </w:rPr>
        <w:t>n</w:t>
      </w:r>
      <w:r w:rsidRPr="00FF10E7">
        <w:rPr>
          <w:rFonts w:asciiTheme="minorHAnsi" w:hAnsiTheme="minorHAnsi" w:cs="Arial"/>
          <w:szCs w:val="20"/>
        </w:rPr>
        <w:t>avn: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4" w:name="Tekst43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4"/>
    </w:p>
    <w:p w14:paraId="6E35BA3F" w14:textId="77777777" w:rsidR="00E00837" w:rsidRDefault="00E00837" w:rsidP="007D18D6">
      <w:pPr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>Adresse: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5" w:name="Tekst44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5"/>
    </w:p>
    <w:p w14:paraId="1E370018" w14:textId="77777777" w:rsidR="00E00837" w:rsidRDefault="00E00837" w:rsidP="007D18D6">
      <w:pPr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 xml:space="preserve">Tlf. hjemme:    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6" w:name="Tekst45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6"/>
      <w:r>
        <w:rPr>
          <w:rFonts w:asciiTheme="minorHAnsi" w:hAnsiTheme="minorHAnsi" w:cs="Arial"/>
          <w:szCs w:val="20"/>
        </w:rPr>
        <w:tab/>
        <w:t>Træffetid: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7" w:name="Tekst46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7"/>
    </w:p>
    <w:p w14:paraId="3F0B6047" w14:textId="77777777" w:rsidR="00E00837" w:rsidRDefault="00E00837" w:rsidP="00E00837">
      <w:pPr>
        <w:spacing w:before="240"/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>Institution: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8" w:name="Tekst47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8"/>
    </w:p>
    <w:p w14:paraId="3279492D" w14:textId="77777777" w:rsidR="00E00837" w:rsidRPr="00FF10E7" w:rsidRDefault="00E00837" w:rsidP="00E00837">
      <w:pPr>
        <w:spacing w:before="24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Kontaktinfo:</w:t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9" w:name="Tekst48"/>
      <w:r>
        <w:rPr>
          <w:rFonts w:asciiTheme="minorHAnsi" w:hAnsiTheme="minorHAnsi" w:cs="Arial"/>
          <w:szCs w:val="20"/>
        </w:rPr>
        <w:instrText xml:space="preserve"> FORMTEXT </w:instrText>
      </w:r>
      <w:r>
        <w:rPr>
          <w:rFonts w:asciiTheme="minorHAnsi" w:hAnsiTheme="minorHAnsi" w:cs="Arial"/>
          <w:szCs w:val="20"/>
        </w:rPr>
      </w:r>
      <w:r>
        <w:rPr>
          <w:rFonts w:asciiTheme="minorHAnsi" w:hAnsiTheme="minorHAnsi" w:cs="Arial"/>
          <w:szCs w:val="20"/>
        </w:rPr>
        <w:fldChar w:fldCharType="separate"/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noProof/>
          <w:szCs w:val="20"/>
        </w:rPr>
        <w:t> </w:t>
      </w:r>
      <w:r>
        <w:rPr>
          <w:rFonts w:asciiTheme="minorHAnsi" w:hAnsiTheme="minorHAnsi" w:cs="Arial"/>
          <w:szCs w:val="20"/>
        </w:rPr>
        <w:fldChar w:fldCharType="end"/>
      </w:r>
      <w:bookmarkEnd w:id="9"/>
    </w:p>
    <w:p w14:paraId="71F924D4" w14:textId="77777777" w:rsidR="00E00837" w:rsidRPr="00FF10E7" w:rsidRDefault="00E00837" w:rsidP="00E00837">
      <w:pPr>
        <w:spacing w:line="276" w:lineRule="auto"/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t xml:space="preserve">Følges barnet af andre fagpersoner, f.eks. fra PPR, børneafdelingen, speciallæger mv.? </w:t>
      </w:r>
    </w:p>
    <w:p w14:paraId="7E06BEEA" w14:textId="77777777" w:rsidR="00E00837" w:rsidRDefault="00E00837" w:rsidP="007D18D6">
      <w:r>
        <w:t xml:space="preserve">Ja </w:t>
      </w:r>
      <w:r>
        <w:fldChar w:fldCharType="begin">
          <w:ffData>
            <w:name w:val="Kontrol1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118"/>
      <w:r>
        <w:instrText xml:space="preserve"> FORMCHECKBOX </w:instrText>
      </w:r>
      <w:r w:rsidR="008133BD">
        <w:fldChar w:fldCharType="separate"/>
      </w:r>
      <w:r>
        <w:fldChar w:fldCharType="end"/>
      </w:r>
      <w:bookmarkEnd w:id="10"/>
      <w:r>
        <w:tab/>
        <w:t xml:space="preserve">Nej </w:t>
      </w:r>
      <w:r>
        <w:fldChar w:fldCharType="begin">
          <w:ffData>
            <w:name w:val="Kontrol1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119"/>
      <w:r>
        <w:instrText xml:space="preserve"> FORMCHECKBOX </w:instrText>
      </w:r>
      <w:r w:rsidR="008133BD">
        <w:fldChar w:fldCharType="separate"/>
      </w:r>
      <w:r>
        <w:fldChar w:fldCharType="end"/>
      </w:r>
      <w:bookmarkEnd w:id="11"/>
    </w:p>
    <w:p w14:paraId="63D71868" w14:textId="77777777" w:rsidR="00E00837" w:rsidRDefault="00E00837" w:rsidP="007D18D6">
      <w:r>
        <w:t>Hvis ja, oplys venligst navn og faggruppe:</w:t>
      </w:r>
    </w:p>
    <w:p w14:paraId="4DD0424B" w14:textId="77777777" w:rsidR="00E00837" w:rsidRPr="007D18D6" w:rsidRDefault="00E00837" w:rsidP="007D18D6">
      <w:r>
        <w:fldChar w:fldCharType="begin">
          <w:ffData>
            <w:name w:val="Tekst49"/>
            <w:enabled/>
            <w:calcOnExit w:val="0"/>
            <w:textInput/>
          </w:ffData>
        </w:fldChar>
      </w:r>
      <w:bookmarkStart w:id="12" w:name="Teks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98C2265" w14:textId="77777777" w:rsidR="00FD7E6C" w:rsidRDefault="00FD7E6C" w:rsidP="00FD7E6C"/>
    <w:p w14:paraId="20104CCB" w14:textId="77777777" w:rsidR="002E5C8C" w:rsidRDefault="002E5C8C" w:rsidP="00FD7E6C"/>
    <w:p w14:paraId="2C5EC1E4" w14:textId="77777777" w:rsidR="00E00837" w:rsidRDefault="00E00837" w:rsidP="00FD7E6C">
      <w:r>
        <w:t xml:space="preserve">Dato: </w:t>
      </w:r>
      <w:r>
        <w:fldChar w:fldCharType="begin">
          <w:ffData>
            <w:name w:val="Tekst50"/>
            <w:enabled/>
            <w:calcOnExit w:val="0"/>
            <w:textInput/>
          </w:ffData>
        </w:fldChar>
      </w:r>
      <w:bookmarkStart w:id="13" w:name="Teks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A411FDE" w14:textId="77777777" w:rsidR="00E00837" w:rsidRPr="00FF10E7" w:rsidRDefault="008133BD" w:rsidP="00E00837">
      <w:pPr>
        <w:tabs>
          <w:tab w:val="left" w:pos="1800"/>
          <w:tab w:val="left" w:leader="underscore" w:pos="7020"/>
        </w:tabs>
        <w:spacing w:after="0"/>
        <w:ind w:right="-204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pict w14:anchorId="794CC88B">
          <v:rect id="_x0000_i1025" style="width:.05pt;height:1.8pt" o:hralign="center" o:hrstd="t" o:hr="t" fillcolor="#a0a0a0" stroked="f"/>
        </w:pict>
      </w:r>
    </w:p>
    <w:p w14:paraId="3F7071E6" w14:textId="77777777" w:rsidR="00E00837" w:rsidRPr="00FF10E7" w:rsidRDefault="00E00837" w:rsidP="00E00837">
      <w:pPr>
        <w:tabs>
          <w:tab w:val="left" w:pos="1800"/>
          <w:tab w:val="left" w:leader="underscore" w:pos="7020"/>
        </w:tabs>
        <w:ind w:right="-206"/>
        <w:jc w:val="center"/>
        <w:rPr>
          <w:rFonts w:asciiTheme="minorHAnsi" w:hAnsiTheme="minorHAnsi" w:cs="Arial"/>
          <w:sz w:val="16"/>
          <w:szCs w:val="16"/>
        </w:rPr>
      </w:pPr>
      <w:r w:rsidRPr="00FF10E7">
        <w:rPr>
          <w:rFonts w:asciiTheme="minorHAnsi" w:hAnsiTheme="minorHAnsi" w:cs="Arial"/>
          <w:sz w:val="16"/>
          <w:szCs w:val="16"/>
        </w:rPr>
        <w:t>Underskrift pædagog/dagplejer</w:t>
      </w:r>
    </w:p>
    <w:p w14:paraId="57CE4DC2" w14:textId="77777777" w:rsidR="00E00837" w:rsidRDefault="00E00837" w:rsidP="00FD7E6C"/>
    <w:p w14:paraId="2089F713" w14:textId="77777777" w:rsidR="002E5C8C" w:rsidRDefault="002E5C8C">
      <w:pPr>
        <w:spacing w:line="276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page"/>
      </w:r>
    </w:p>
    <w:p w14:paraId="67D86772" w14:textId="77777777" w:rsidR="00E00837" w:rsidRPr="00FF10E7" w:rsidRDefault="00E00837" w:rsidP="00E00837">
      <w:pPr>
        <w:tabs>
          <w:tab w:val="left" w:pos="1800"/>
          <w:tab w:val="left" w:leader="underscore" w:pos="7020"/>
        </w:tabs>
        <w:ind w:right="-206"/>
        <w:rPr>
          <w:rFonts w:asciiTheme="minorHAnsi" w:hAnsiTheme="minorHAnsi" w:cs="Arial"/>
          <w:szCs w:val="20"/>
        </w:rPr>
      </w:pPr>
      <w:r w:rsidRPr="00FF10E7">
        <w:rPr>
          <w:rFonts w:asciiTheme="minorHAnsi" w:hAnsiTheme="minorHAnsi" w:cs="Arial"/>
          <w:szCs w:val="20"/>
        </w:rPr>
        <w:lastRenderedPageBreak/>
        <w:t>Jeg giver samtykke til, at terapeuten iværksætter nærmere undersøgelse af barnet, vejleder primærpersoner omkring barnet og/eller igangsætter den nødvendige behandling af barnet.</w:t>
      </w:r>
    </w:p>
    <w:p w14:paraId="74056E8E" w14:textId="77777777" w:rsidR="00E00837" w:rsidRDefault="00E00837" w:rsidP="00FD7E6C">
      <w:r>
        <w:t xml:space="preserve">Dato: </w:t>
      </w:r>
      <w:r>
        <w:fldChar w:fldCharType="begin">
          <w:ffData>
            <w:name w:val="Tekst51"/>
            <w:enabled/>
            <w:calcOnExit w:val="0"/>
            <w:textInput/>
          </w:ffData>
        </w:fldChar>
      </w:r>
      <w:bookmarkStart w:id="14" w:name="Teks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F6F3E3E" w14:textId="77777777" w:rsidR="00E00837" w:rsidRPr="00FF10E7" w:rsidRDefault="008133BD" w:rsidP="00E00837">
      <w:pPr>
        <w:spacing w:after="0"/>
        <w:ind w:right="-204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pict w14:anchorId="11B669F9">
          <v:rect id="_x0000_i1026" style="width:.05pt;height:1.8pt" o:hralign="center" o:hrstd="t" o:hr="t" fillcolor="#a0a0a0" stroked="f"/>
        </w:pict>
      </w:r>
    </w:p>
    <w:p w14:paraId="39B37F5B" w14:textId="77777777" w:rsidR="00E00837" w:rsidRDefault="00E00837" w:rsidP="00E00837">
      <w:pPr>
        <w:jc w:val="center"/>
        <w:rPr>
          <w:rFonts w:asciiTheme="minorHAnsi" w:hAnsiTheme="minorHAnsi" w:cs="Arial"/>
          <w:sz w:val="16"/>
          <w:szCs w:val="16"/>
        </w:rPr>
      </w:pPr>
      <w:r w:rsidRPr="00FF10E7">
        <w:rPr>
          <w:rFonts w:asciiTheme="minorHAnsi" w:hAnsiTheme="minorHAnsi" w:cs="Arial"/>
          <w:sz w:val="16"/>
          <w:szCs w:val="16"/>
        </w:rPr>
        <w:t>Underskift forældre</w:t>
      </w:r>
    </w:p>
    <w:p w14:paraId="36298DB1" w14:textId="77777777" w:rsidR="002E5C8C" w:rsidRDefault="002E5C8C" w:rsidP="00E00837">
      <w:pPr>
        <w:rPr>
          <w:rFonts w:asciiTheme="minorHAnsi" w:hAnsiTheme="minorHAnsi" w:cs="Arial"/>
          <w:b/>
          <w:szCs w:val="20"/>
        </w:rPr>
      </w:pPr>
    </w:p>
    <w:p w14:paraId="732D8BA6" w14:textId="77777777" w:rsidR="00E00837" w:rsidRPr="00FF10E7" w:rsidRDefault="00E00837" w:rsidP="00E00837">
      <w:pPr>
        <w:rPr>
          <w:rFonts w:asciiTheme="minorHAnsi" w:hAnsiTheme="minorHAnsi" w:cs="Arial"/>
          <w:b/>
          <w:szCs w:val="20"/>
        </w:rPr>
      </w:pPr>
      <w:r w:rsidRPr="00FF10E7">
        <w:rPr>
          <w:rFonts w:asciiTheme="minorHAnsi" w:hAnsiTheme="minorHAnsi" w:cs="Arial"/>
          <w:b/>
          <w:szCs w:val="20"/>
        </w:rPr>
        <w:t>Årsag til henvendelsen: (skal udfyldes)</w:t>
      </w:r>
    </w:p>
    <w:p w14:paraId="35536308" w14:textId="77777777" w:rsidR="00E00837" w:rsidRDefault="00E00837" w:rsidP="00E00837">
      <w:r>
        <w:fldChar w:fldCharType="begin">
          <w:ffData>
            <w:name w:val="Tekst52"/>
            <w:enabled/>
            <w:calcOnExit w:val="0"/>
            <w:textInput/>
          </w:ffData>
        </w:fldChar>
      </w:r>
      <w:bookmarkStart w:id="15" w:name="Teks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B0AE9F8" w14:textId="77777777" w:rsidR="00FF10E7" w:rsidRPr="00FD7E6C" w:rsidRDefault="00FF10E7" w:rsidP="00FD7E6C"/>
    <w:p w14:paraId="4CBEB48C" w14:textId="77777777" w:rsidR="00F20C10" w:rsidRPr="00F20C10" w:rsidRDefault="00F20C10" w:rsidP="00F20C10">
      <w:pPr>
        <w:spacing w:after="0" w:line="240" w:lineRule="auto"/>
        <w:rPr>
          <w:rFonts w:asciiTheme="minorHAnsi" w:eastAsia="Times New Roman" w:hAnsiTheme="minorHAnsi" w:cs="Arial"/>
          <w:i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i/>
          <w:szCs w:val="20"/>
          <w:lang w:eastAsia="da-DK"/>
        </w:rPr>
        <w:t>Følgende spørgsmål handler om barnets tidligste udvikling og nuværende status</w:t>
      </w:r>
    </w:p>
    <w:p w14:paraId="4B213673" w14:textId="77777777" w:rsidR="00F20C10" w:rsidRPr="00F20C10" w:rsidRDefault="00F20C10" w:rsidP="00F20C10">
      <w:pPr>
        <w:spacing w:after="0" w:line="240" w:lineRule="auto"/>
        <w:rPr>
          <w:rFonts w:asciiTheme="minorHAnsi" w:eastAsia="Times New Roman" w:hAnsiTheme="minorHAnsi" w:cs="Arial"/>
          <w:i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i/>
          <w:szCs w:val="20"/>
          <w:lang w:eastAsia="da-DK"/>
        </w:rPr>
        <w:t>Hvis nogle spørgsmål ikke er relevante i forhold til barnets alder, kan de springes over.</w:t>
      </w:r>
    </w:p>
    <w:p w14:paraId="5432C094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240" w:lineRule="auto"/>
        <w:rPr>
          <w:rFonts w:asciiTheme="minorHAnsi" w:eastAsia="Times New Roman" w:hAnsiTheme="minorHAnsi" w:cs="Arial"/>
          <w:szCs w:val="20"/>
          <w:lang w:eastAsia="da-DK"/>
        </w:rPr>
      </w:pPr>
    </w:p>
    <w:p w14:paraId="3A12CFB3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Har barnet særprægede vaner eller adfærd?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1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1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7EB6C902" w14:textId="77777777" w:rsidR="00F20C10" w:rsidRPr="00F20C10" w:rsidRDefault="00F20C10" w:rsidP="00F20C10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Hvis ja, beskriv: </w:t>
      </w:r>
    </w:p>
    <w:p w14:paraId="454A60C4" w14:textId="77777777" w:rsidR="00F20C10" w:rsidRPr="00F20C10" w:rsidRDefault="00F20C10" w:rsidP="00F20C10">
      <w:pPr>
        <w:tabs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u w:val="single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18" w:name="Tekst38"/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  <w:bookmarkEnd w:id="18"/>
    </w:p>
    <w:p w14:paraId="516F0F9A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Hvor længe har problemet stået på?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9" w:name="Tekst13"/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  <w:bookmarkEnd w:id="1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måneder</w:t>
      </w:r>
    </w:p>
    <w:p w14:paraId="2CB65CF7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Hvad er barnets </w:t>
      </w:r>
      <w:r w:rsidRPr="00F20C10">
        <w:rPr>
          <w:rFonts w:asciiTheme="minorHAnsi" w:eastAsia="Times New Roman" w:hAnsiTheme="minorHAnsi" w:cs="Arial"/>
          <w:b/>
          <w:szCs w:val="20"/>
          <w:lang w:eastAsia="da-DK"/>
        </w:rPr>
        <w:t>stærke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sider?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20" w:name="Tekst35"/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  <w:bookmarkEnd w:id="20"/>
    </w:p>
    <w:p w14:paraId="6B193749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Er barnet aktivt og nysgerrigt?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5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1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6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416AD744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Virker barnet generelt glad og tilfreds?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4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3AD12D56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Bliver barnet generet af stærkt lys (f.eks. sollys, fjernsyns-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br/>
        <w:t xml:space="preserve">flimmer eller lysstofrør)?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5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1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5C509B9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Bliver barnet forskrækket ved uventede høje lyde?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1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1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7312AAA3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lide at blive rørt ved?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1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2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1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0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E292467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Reagerer barnet anderledes end jævnaldrende, hvis det slår sig?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15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1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mere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16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</w:t>
      </w:r>
      <w:r w:rsidR="008926E1">
        <w:rPr>
          <w:rFonts w:asciiTheme="minorHAnsi" w:eastAsia="Times New Roman" w:hAnsiTheme="minorHAnsi" w:cs="Arial"/>
          <w:szCs w:val="20"/>
          <w:lang w:eastAsia="da-DK"/>
        </w:rPr>
        <w:t>m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>indre</w:t>
      </w:r>
    </w:p>
    <w:p w14:paraId="7B66608D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koncentrere sig om ikke selvvalgte aktiviteter?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1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1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4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192F8F6" w14:textId="77777777" w:rsidR="00584AF9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selv tage tøjet af og på i samme omfang som sine </w:t>
      </w:r>
    </w:p>
    <w:p w14:paraId="1E65B309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jævnaldrende?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2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5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2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3E92268D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Hvad foretrækker barnet at lege med indendørs?</w:t>
      </w:r>
    </w:p>
    <w:p w14:paraId="07DDD79A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u w:val="single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7" w:name="Tekst32"/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  <w:bookmarkEnd w:id="37"/>
    </w:p>
    <w:p w14:paraId="64A4E365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Hvad foretrækker barnet at lege med udendørs?</w:t>
      </w:r>
    </w:p>
    <w:p w14:paraId="24B4793A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u w:val="single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noProof/>
          <w:szCs w:val="20"/>
          <w:u w:val="single"/>
          <w:lang w:eastAsia="da-DK"/>
        </w:rPr>
        <w:t> </w:t>
      </w:r>
      <w:r w:rsidRPr="00F20C10">
        <w:rPr>
          <w:rFonts w:asciiTheme="minorHAnsi" w:eastAsia="Times New Roman" w:hAnsiTheme="minorHAnsi" w:cs="Arial"/>
          <w:szCs w:val="20"/>
          <w:u w:val="single"/>
          <w:lang w:eastAsia="da-DK"/>
        </w:rPr>
        <w:fldChar w:fldCharType="end"/>
      </w:r>
    </w:p>
    <w:p w14:paraId="3A9B7040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Undgår barnet lege/aktiviteter, hvor det skal røre ved jord, sand, ler, dej, </w:t>
      </w:r>
    </w:p>
    <w:p w14:paraId="782E1A58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fingermaling o. lign?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3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3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3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1BB58CAB" w14:textId="77777777" w:rsidR="002E5C8C" w:rsidRDefault="002E5C8C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</w:p>
    <w:p w14:paraId="1EE248C6" w14:textId="77777777" w:rsidR="002E5C8C" w:rsidRDefault="002E5C8C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</w:p>
    <w:p w14:paraId="6A0EA6CC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lastRenderedPageBreak/>
        <w:t>Føler barnet sig utrygt ved:</w:t>
      </w:r>
    </w:p>
    <w:p w14:paraId="4F21DC44" w14:textId="77777777" w:rsidR="00F20C10" w:rsidRPr="00F20C10" w:rsidRDefault="00F20C10" w:rsidP="00F20C10">
      <w:pPr>
        <w:numPr>
          <w:ilvl w:val="0"/>
          <w:numId w:val="12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Højder?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5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5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0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6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1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 </w:t>
      </w:r>
    </w:p>
    <w:p w14:paraId="610BF5B7" w14:textId="77777777" w:rsidR="00F20C10" w:rsidRPr="00F20C10" w:rsidRDefault="00F20C10" w:rsidP="00F20C10">
      <w:pPr>
        <w:numPr>
          <w:ilvl w:val="0"/>
          <w:numId w:val="12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Gynger?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6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6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2DE6598" w14:textId="77777777" w:rsidR="00F20C10" w:rsidRPr="00F20C10" w:rsidRDefault="00F20C10" w:rsidP="00F20C10">
      <w:pPr>
        <w:numPr>
          <w:ilvl w:val="0"/>
          <w:numId w:val="12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Ribber?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6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4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6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5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48EC3237" w14:textId="77777777" w:rsidR="00F20C10" w:rsidRPr="00F20C10" w:rsidRDefault="00F20C10" w:rsidP="00F20C10">
      <w:pPr>
        <w:numPr>
          <w:ilvl w:val="0"/>
          <w:numId w:val="12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Få hovedet nedad?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65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66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84F3216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Foretrækker barnet stille lege?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6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6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4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br/>
        <w:t xml:space="preserve">Foretrækker barnet vilde lege?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6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6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0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7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1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1414220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Fortrækker barnet at lege med:</w:t>
      </w:r>
    </w:p>
    <w:p w14:paraId="3F9267B8" w14:textId="77777777" w:rsidR="00F20C10" w:rsidRPr="00F20C10" w:rsidRDefault="00F20C10" w:rsidP="00F20C10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Jævnaldrende?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8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8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6EA1CA1F" w14:textId="77777777" w:rsidR="00F20C10" w:rsidRPr="00F20C10" w:rsidRDefault="00F20C10" w:rsidP="00F20C10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Yngre børn?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7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4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7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5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4FD3E91E" w14:textId="77777777" w:rsidR="00F20C10" w:rsidRPr="00F20C10" w:rsidRDefault="00F20C10" w:rsidP="00F20C10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Ældre børn?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7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7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FA3066F" w14:textId="77777777" w:rsidR="00F20C10" w:rsidRPr="00F20C10" w:rsidRDefault="00F20C10" w:rsidP="00F20C10">
      <w:pPr>
        <w:numPr>
          <w:ilvl w:val="0"/>
          <w:numId w:val="11"/>
        </w:numPr>
        <w:tabs>
          <w:tab w:val="left" w:leader="dot" w:pos="7020"/>
          <w:tab w:val="left" w:leader="dot" w:pos="7088"/>
          <w:tab w:val="left" w:pos="8222"/>
        </w:tabs>
        <w:spacing w:after="0" w:line="360" w:lineRule="auto"/>
        <w:contextualSpacing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Lege alene?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75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76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5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7C3A7E54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Er barnet vellidt/accepteret af de andre børn?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7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0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7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1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br/>
        <w:t xml:space="preserve">Fungerer barnet i en gruppe?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7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7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8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6B0D4A95" w14:textId="77777777" w:rsidR="001C4A0E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Reagerer barnet aggressivt eller følelsesmæssigt på uventet </w:t>
      </w:r>
    </w:p>
    <w:p w14:paraId="77F32FE2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berøring?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8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4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8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5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4780F7BF" w14:textId="77777777" w:rsidR="001C4A0E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Føler barnet ubehag/kommer i konflikt når det står tæt på andre </w:t>
      </w:r>
    </w:p>
    <w:p w14:paraId="39AD43F6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børn?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8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8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47150B95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Har barnet brug for mere voksenstøtte end andre børn?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8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9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6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D6A3D75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Hvis barnet sover til middag, har barnet en god søvn?  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9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0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9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1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3FC45B50" w14:textId="77777777" w:rsidR="001C4A0E" w:rsidRDefault="00F20C10" w:rsidP="00F20C10">
      <w:pPr>
        <w:tabs>
          <w:tab w:val="left" w:pos="1980"/>
          <w:tab w:val="left" w:pos="4320"/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lide at bevæge sig grovmotorisk (løbe, hoppe, kravle, </w:t>
      </w:r>
    </w:p>
    <w:p w14:paraId="6AEFF389" w14:textId="77777777" w:rsidR="00F20C10" w:rsidRPr="00F20C10" w:rsidRDefault="00F20C10" w:rsidP="00776088">
      <w:pPr>
        <w:tabs>
          <w:tab w:val="left" w:leader="dot" w:pos="1980"/>
          <w:tab w:val="left" w:pos="4320"/>
          <w:tab w:val="left" w:leader="dot" w:pos="7020"/>
          <w:tab w:val="left" w:leader="dot" w:pos="7088"/>
          <w:tab w:val="left" w:pos="7920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cykle osv.)?</w:t>
      </w:r>
      <w:r w:rsidR="00CC3D9E">
        <w:rPr>
          <w:rFonts w:asciiTheme="minorHAnsi" w:eastAsia="Times New Roman" w:hAnsiTheme="minorHAnsi" w:cs="Arial"/>
          <w:szCs w:val="20"/>
          <w:lang w:eastAsia="da-DK"/>
        </w:rPr>
        <w:t xml:space="preserve">                                             </w:t>
      </w:r>
      <w:r w:rsidR="00CC3D9E">
        <w:rPr>
          <w:rFonts w:asciiTheme="minorHAnsi" w:eastAsia="Times New Roman" w:hAnsiTheme="minorHAnsi" w:cs="Arial"/>
          <w:szCs w:val="20"/>
          <w:lang w:eastAsia="da-DK"/>
        </w:rPr>
        <w:tab/>
      </w:r>
      <w:r w:rsidR="001C4A0E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3"/>
            <w:enabled/>
            <w:calcOnExit w:val="0"/>
            <w:checkBox>
              <w:sizeAuto/>
              <w:default w:val="0"/>
            </w:checkBox>
          </w:ffData>
        </w:fldChar>
      </w:r>
      <w:r w:rsidR="001C4A0E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1C4A0E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="001C4A0E"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="008926E1">
        <w:rPr>
          <w:rFonts w:asciiTheme="minorHAnsi" w:eastAsia="Times New Roman" w:hAnsiTheme="minorHAnsi" w:cs="Arial"/>
          <w:szCs w:val="20"/>
          <w:lang w:eastAsia="da-DK"/>
        </w:rPr>
        <w:tab/>
      </w:r>
      <w:r w:rsidR="008926E1">
        <w:rPr>
          <w:rFonts w:asciiTheme="minorHAnsi" w:eastAsia="Times New Roman" w:hAnsiTheme="minorHAnsi" w:cs="Arial"/>
          <w:szCs w:val="20"/>
          <w:lang w:eastAsia="da-DK"/>
        </w:rPr>
        <w:tab/>
      </w:r>
      <w:r w:rsidR="001C4A0E"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84"/>
            <w:enabled/>
            <w:calcOnExit w:val="0"/>
            <w:checkBox>
              <w:sizeAuto/>
              <w:default w:val="0"/>
            </w:checkBox>
          </w:ffData>
        </w:fldChar>
      </w:r>
      <w:r w:rsidR="001C4A0E"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="001C4A0E"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="001C4A0E"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</w:t>
      </w:r>
    </w:p>
    <w:p w14:paraId="125EC90E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Er barnet motorisk uroligt?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96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97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5953E258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Bliver barnet hurtigt træt ved fysisk aktivitet?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9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4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9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9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5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21F3605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Holder barnet særligt løst på ting (taber ting)?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10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10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2680E73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Holder barnet særligt krampagtigt på ting?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10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10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7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6CFF00D5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Kommer barnet tit til at vælte ting ved et uheld?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10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0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105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1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DCFDEEB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Har barnet et alderssvarende talesprog?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108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2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109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3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7AA78CCC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Bliver barnet let afledt af lyde/støj?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8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09"/>
            <w:enabled/>
            <w:calcOnExit w:val="0"/>
            <w:checkBox>
              <w:sizeAuto/>
              <w:default w:val="0"/>
            </w:checkBox>
          </w:ffData>
        </w:fldChar>
      </w:r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8D16D7E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forstå en mundtlig besked?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110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4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111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5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65622628" w14:textId="77777777" w:rsidR="00F20C10" w:rsidRPr="00F20C10" w:rsidRDefault="00F20C10" w:rsidP="00F20C10">
      <w:pPr>
        <w:tabs>
          <w:tab w:val="left" w:leader="dot" w:pos="7020"/>
          <w:tab w:val="left" w:leader="dot" w:pos="7088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Kan barnet forstå en kollektiv besked? 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112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6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113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7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015EACE5" w14:textId="77777777" w:rsidR="00F20C10" w:rsidRPr="00F20C10" w:rsidRDefault="00F20C10" w:rsidP="00F20C10">
      <w:pPr>
        <w:tabs>
          <w:tab w:val="left" w:leader="dot" w:pos="7019"/>
          <w:tab w:val="left" w:pos="8222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Kan barnet videregive en besked?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114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8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ja</w:t>
      </w:r>
      <w:r w:rsidRPr="00F20C10">
        <w:rPr>
          <w:rFonts w:asciiTheme="minorHAnsi" w:eastAsia="Times New Roman" w:hAnsiTheme="minorHAnsi" w:cs="Arial"/>
          <w:szCs w:val="20"/>
          <w:lang w:eastAsia="da-DK"/>
        </w:rPr>
        <w:tab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begin">
          <w:ffData>
            <w:name w:val="Kontrol11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115"/>
      <w:r w:rsidRPr="00F20C10">
        <w:rPr>
          <w:rFonts w:asciiTheme="minorHAnsi" w:eastAsia="Times New Roman" w:hAnsiTheme="minorHAnsi" w:cs="Arial"/>
          <w:szCs w:val="20"/>
          <w:lang w:eastAsia="da-DK"/>
        </w:rPr>
        <w:instrText xml:space="preserve"> FORMCHECKBOX </w:instrText>
      </w:r>
      <w:r w:rsidR="008133BD">
        <w:rPr>
          <w:rFonts w:asciiTheme="minorHAnsi" w:eastAsia="Times New Roman" w:hAnsiTheme="minorHAnsi" w:cs="Arial"/>
          <w:szCs w:val="20"/>
          <w:lang w:eastAsia="da-DK"/>
        </w:rPr>
      </w:r>
      <w:r w:rsidR="008133BD">
        <w:rPr>
          <w:rFonts w:asciiTheme="minorHAnsi" w:eastAsia="Times New Roman" w:hAnsiTheme="minorHAnsi" w:cs="Arial"/>
          <w:szCs w:val="20"/>
          <w:lang w:eastAsia="da-DK"/>
        </w:rPr>
        <w:fldChar w:fldCharType="separate"/>
      </w:r>
      <w:r w:rsidRPr="00F20C10">
        <w:rPr>
          <w:rFonts w:asciiTheme="minorHAnsi" w:eastAsia="Times New Roman" w:hAnsiTheme="minorHAnsi" w:cs="Arial"/>
          <w:szCs w:val="20"/>
          <w:lang w:eastAsia="da-DK"/>
        </w:rPr>
        <w:fldChar w:fldCharType="end"/>
      </w:r>
      <w:bookmarkEnd w:id="89"/>
      <w:r w:rsidRPr="00F20C10">
        <w:rPr>
          <w:rFonts w:asciiTheme="minorHAnsi" w:eastAsia="Times New Roman" w:hAnsiTheme="minorHAnsi" w:cs="Arial"/>
          <w:szCs w:val="20"/>
          <w:lang w:eastAsia="da-DK"/>
        </w:rPr>
        <w:t xml:space="preserve"> nej</w:t>
      </w:r>
    </w:p>
    <w:p w14:paraId="281B70EF" w14:textId="77777777" w:rsidR="00F20C10" w:rsidRPr="00F20C10" w:rsidRDefault="00F20C10" w:rsidP="00F20C10">
      <w:pPr>
        <w:tabs>
          <w:tab w:val="left" w:leader="dot" w:pos="7020"/>
          <w:tab w:val="left" w:pos="7920"/>
        </w:tabs>
        <w:spacing w:after="0" w:line="360" w:lineRule="auto"/>
        <w:rPr>
          <w:rFonts w:asciiTheme="minorHAnsi" w:eastAsia="Times New Roman" w:hAnsiTheme="minorHAnsi" w:cs="Arial"/>
          <w:szCs w:val="20"/>
          <w:lang w:eastAsia="da-DK"/>
        </w:rPr>
      </w:pPr>
      <w:r w:rsidRPr="00F20C10">
        <w:rPr>
          <w:rFonts w:asciiTheme="minorHAnsi" w:eastAsia="Times New Roman" w:hAnsiTheme="minorHAnsi" w:cs="Arial"/>
          <w:szCs w:val="20"/>
          <w:lang w:eastAsia="da-DK"/>
        </w:rPr>
        <w:t>Andre relevante oplysninger/kommentarer:</w:t>
      </w:r>
    </w:p>
    <w:p w14:paraId="3FC84CF4" w14:textId="77777777" w:rsidR="00C51BFD" w:rsidRPr="00FD7E6C" w:rsidRDefault="00F20C10" w:rsidP="002E5C8C">
      <w:pPr>
        <w:tabs>
          <w:tab w:val="left" w:leader="dot" w:pos="7020"/>
          <w:tab w:val="left" w:pos="7920"/>
        </w:tabs>
        <w:spacing w:after="0" w:line="360" w:lineRule="auto"/>
      </w:pPr>
      <w:r w:rsidRPr="00F20C10">
        <w:rPr>
          <w:rFonts w:ascii="Arial" w:eastAsia="Times New Roman" w:hAnsi="Arial" w:cs="Arial"/>
          <w:szCs w:val="20"/>
          <w:u w:val="single"/>
          <w:lang w:eastAsia="da-DK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90" w:name="Tekst34"/>
      <w:r w:rsidRPr="00F20C10">
        <w:rPr>
          <w:rFonts w:ascii="Arial" w:eastAsia="Times New Roman" w:hAnsi="Arial" w:cs="Arial"/>
          <w:szCs w:val="20"/>
          <w:u w:val="single"/>
          <w:lang w:eastAsia="da-DK"/>
        </w:rPr>
        <w:instrText xml:space="preserve"> FORMTEXT </w:instrText>
      </w:r>
      <w:r w:rsidRPr="00F20C10">
        <w:rPr>
          <w:rFonts w:ascii="Arial" w:eastAsia="Times New Roman" w:hAnsi="Arial" w:cs="Arial"/>
          <w:szCs w:val="20"/>
          <w:u w:val="single"/>
          <w:lang w:eastAsia="da-DK"/>
        </w:rPr>
      </w:r>
      <w:r w:rsidRPr="00F20C10">
        <w:rPr>
          <w:rFonts w:ascii="Arial" w:eastAsia="Times New Roman" w:hAnsi="Arial" w:cs="Arial"/>
          <w:szCs w:val="20"/>
          <w:u w:val="single"/>
          <w:lang w:eastAsia="da-DK"/>
        </w:rPr>
        <w:fldChar w:fldCharType="separate"/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noProof/>
          <w:szCs w:val="20"/>
          <w:u w:val="single"/>
          <w:lang w:eastAsia="da-DK"/>
        </w:rPr>
        <w:t> </w:t>
      </w:r>
      <w:r w:rsidRPr="00F20C10">
        <w:rPr>
          <w:rFonts w:ascii="Arial" w:eastAsia="Times New Roman" w:hAnsi="Arial" w:cs="Arial"/>
          <w:szCs w:val="20"/>
          <w:u w:val="single"/>
          <w:lang w:eastAsia="da-DK"/>
        </w:rPr>
        <w:fldChar w:fldCharType="end"/>
      </w:r>
      <w:bookmarkEnd w:id="90"/>
    </w:p>
    <w:p w14:paraId="023D009A" w14:textId="77777777" w:rsidR="005C356D" w:rsidRPr="00FD7E6C" w:rsidRDefault="005C356D" w:rsidP="00EF2EE1"/>
    <w:sectPr w:rsidR="005C356D" w:rsidRPr="00FD7E6C" w:rsidSect="00E008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47" w:bottom="124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2EEF" w14:textId="77777777" w:rsidR="00FD7E6C" w:rsidRPr="00FD7E6C" w:rsidRDefault="00FD7E6C" w:rsidP="00291C7F">
      <w:pPr>
        <w:spacing w:line="240" w:lineRule="auto"/>
      </w:pPr>
      <w:r w:rsidRPr="00FD7E6C">
        <w:separator/>
      </w:r>
    </w:p>
    <w:p w14:paraId="1DF66529" w14:textId="77777777" w:rsidR="00FD7E6C" w:rsidRPr="00FD7E6C" w:rsidRDefault="00FD7E6C"/>
  </w:endnote>
  <w:endnote w:type="continuationSeparator" w:id="0">
    <w:p w14:paraId="0AFAC5CB" w14:textId="77777777" w:rsidR="00FD7E6C" w:rsidRPr="00FD7E6C" w:rsidRDefault="00FD7E6C" w:rsidP="00291C7F">
      <w:pPr>
        <w:spacing w:line="240" w:lineRule="auto"/>
      </w:pPr>
      <w:r w:rsidRPr="00FD7E6C">
        <w:continuationSeparator/>
      </w:r>
    </w:p>
    <w:p w14:paraId="5182BB16" w14:textId="77777777" w:rsidR="00FD7E6C" w:rsidRPr="00FD7E6C" w:rsidRDefault="00FD7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073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5F6A6B" w:rsidRPr="00FD7E6C" w14:paraId="0122644A" w14:textId="77777777" w:rsidTr="00374CC9">
      <w:trPr>
        <w:trHeight w:val="397"/>
      </w:trPr>
      <w:tc>
        <w:tcPr>
          <w:tcW w:w="2268" w:type="dxa"/>
          <w:vAlign w:val="bottom"/>
        </w:tcPr>
        <w:p w14:paraId="0E6CDB36" w14:textId="77777777" w:rsidR="005F6A6B" w:rsidRPr="00FD7E6C" w:rsidRDefault="005F6A6B" w:rsidP="005F6A6B">
          <w:pPr>
            <w:pStyle w:val="Sidefod"/>
          </w:pPr>
          <w:r w:rsidRPr="00FD7E6C">
            <w:fldChar w:fldCharType="begin"/>
          </w:r>
          <w:r w:rsidRPr="00FD7E6C">
            <w:instrText xml:space="preserve"> PAGE  \* Arabic  \* MERGEFORMAT </w:instrText>
          </w:r>
          <w:r w:rsidRPr="00FD7E6C">
            <w:fldChar w:fldCharType="separate"/>
          </w:r>
          <w:r w:rsidR="00764C3D">
            <w:rPr>
              <w:noProof/>
            </w:rPr>
            <w:t>3</w:t>
          </w:r>
          <w:r w:rsidRPr="00FD7E6C">
            <w:fldChar w:fldCharType="end"/>
          </w:r>
          <w:r w:rsidRPr="00FD7E6C">
            <w:t>/</w:t>
          </w:r>
          <w:fldSimple w:instr=" NUMPAGES  \* Arabic  \* MERGEFORMAT ">
            <w:r w:rsidR="00764C3D">
              <w:rPr>
                <w:noProof/>
              </w:rPr>
              <w:t>3</w:t>
            </w:r>
          </w:fldSimple>
        </w:p>
      </w:tc>
    </w:tr>
  </w:tbl>
  <w:p w14:paraId="1F6E0ACE" w14:textId="77777777" w:rsidR="005F6A6B" w:rsidRPr="00FD7E6C" w:rsidRDefault="005F6A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073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FF63A6" w:rsidRPr="00FD7E6C" w14:paraId="05FE4BDB" w14:textId="77777777" w:rsidTr="00FF63A6">
      <w:trPr>
        <w:trHeight w:val="397"/>
      </w:trPr>
      <w:tc>
        <w:tcPr>
          <w:tcW w:w="2268" w:type="dxa"/>
          <w:vAlign w:val="bottom"/>
        </w:tcPr>
        <w:p w14:paraId="0E2D96C9" w14:textId="77777777" w:rsidR="00FF63A6" w:rsidRPr="00FD7E6C" w:rsidRDefault="00FF63A6" w:rsidP="00FF63A6">
          <w:pPr>
            <w:pStyle w:val="Sidefod"/>
          </w:pPr>
          <w:r w:rsidRPr="00FD7E6C">
            <w:fldChar w:fldCharType="begin"/>
          </w:r>
          <w:r w:rsidRPr="00FD7E6C">
            <w:instrText xml:space="preserve"> PAGE  \* Arabic  \* MERGEFORMAT </w:instrText>
          </w:r>
          <w:r w:rsidRPr="00FD7E6C">
            <w:fldChar w:fldCharType="separate"/>
          </w:r>
          <w:r w:rsidR="00764C3D">
            <w:rPr>
              <w:noProof/>
            </w:rPr>
            <w:t>1</w:t>
          </w:r>
          <w:r w:rsidRPr="00FD7E6C">
            <w:fldChar w:fldCharType="end"/>
          </w:r>
          <w:r w:rsidRPr="00FD7E6C">
            <w:t>/</w:t>
          </w:r>
          <w:fldSimple w:instr=" NUMPAGES  \* Arabic  \* MERGEFORMAT ">
            <w:r w:rsidR="00764C3D">
              <w:rPr>
                <w:noProof/>
              </w:rPr>
              <w:t>3</w:t>
            </w:r>
          </w:fldSimple>
        </w:p>
      </w:tc>
    </w:tr>
  </w:tbl>
  <w:tbl>
    <w:tblPr>
      <w:tblStyle w:val="Tabel-Gitter"/>
      <w:tblpPr w:leftFromText="567" w:vertAnchor="page" w:horzAnchor="page" w:tblpX="9073" w:tblpY="913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D2E9C" w:rsidRPr="00FD7E6C" w14:paraId="20A2DE5F" w14:textId="77777777" w:rsidTr="009128DD">
      <w:trPr>
        <w:trHeight w:val="6376"/>
      </w:trPr>
      <w:tc>
        <w:tcPr>
          <w:tcW w:w="2268" w:type="dxa"/>
        </w:tcPr>
        <w:p w14:paraId="07B0B1D5" w14:textId="77777777" w:rsidR="008D2E9C" w:rsidRPr="00FD7E6C" w:rsidRDefault="008D2E9C" w:rsidP="009128DD"/>
      </w:tc>
    </w:tr>
  </w:tbl>
  <w:p w14:paraId="23399983" w14:textId="77777777" w:rsidR="00FF63A6" w:rsidRPr="00FD7E6C" w:rsidRDefault="00FF63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AC0C" w14:textId="77777777" w:rsidR="00FD7E6C" w:rsidRPr="00FD7E6C" w:rsidRDefault="00FD7E6C" w:rsidP="00291C7F">
      <w:pPr>
        <w:spacing w:line="240" w:lineRule="auto"/>
      </w:pPr>
      <w:r w:rsidRPr="00FD7E6C">
        <w:separator/>
      </w:r>
    </w:p>
    <w:p w14:paraId="719D2CD6" w14:textId="77777777" w:rsidR="00FD7E6C" w:rsidRPr="00FD7E6C" w:rsidRDefault="00FD7E6C"/>
  </w:footnote>
  <w:footnote w:type="continuationSeparator" w:id="0">
    <w:p w14:paraId="3A8FCA64" w14:textId="77777777" w:rsidR="00FD7E6C" w:rsidRPr="00FD7E6C" w:rsidRDefault="00FD7E6C" w:rsidP="00291C7F">
      <w:pPr>
        <w:spacing w:line="240" w:lineRule="auto"/>
      </w:pPr>
      <w:r w:rsidRPr="00FD7E6C">
        <w:continuationSeparator/>
      </w:r>
    </w:p>
    <w:p w14:paraId="39543B64" w14:textId="77777777" w:rsidR="00FD7E6C" w:rsidRPr="00FD7E6C" w:rsidRDefault="00FD7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F8C6" w14:textId="77777777" w:rsidR="00197BA9" w:rsidRPr="00FD7E6C" w:rsidRDefault="00FD7E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048B13" wp14:editId="3B581798">
          <wp:simplePos x="0" y="0"/>
          <wp:positionH relativeFrom="page">
            <wp:posOffset>899795</wp:posOffset>
          </wp:positionH>
          <wp:positionV relativeFrom="page">
            <wp:posOffset>539750</wp:posOffset>
          </wp:positionV>
          <wp:extent cx="2614295" cy="449580"/>
          <wp:effectExtent l="0" t="0" r="0" b="7620"/>
          <wp:wrapNone/>
          <wp:docPr id="2" name="Billede 2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29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9BA21D" w14:textId="77777777" w:rsidR="00AB09BE" w:rsidRPr="00FD7E6C" w:rsidRDefault="00AB09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6525" w14:textId="77777777" w:rsidR="00291C7F" w:rsidRPr="00FD7E6C" w:rsidRDefault="00FD7E6C" w:rsidP="00D80A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D8DE4D5" wp14:editId="07908537">
          <wp:simplePos x="0" y="0"/>
          <wp:positionH relativeFrom="page">
            <wp:posOffset>899795</wp:posOffset>
          </wp:positionH>
          <wp:positionV relativeFrom="page">
            <wp:posOffset>539750</wp:posOffset>
          </wp:positionV>
          <wp:extent cx="2614295" cy="449580"/>
          <wp:effectExtent l="0" t="0" r="0" b="7620"/>
          <wp:wrapNone/>
          <wp:docPr id="1" name="Bille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29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228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54B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1A1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EEB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5C4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6CE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2C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D03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476A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888B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F70F22"/>
    <w:multiLevelType w:val="hybridMultilevel"/>
    <w:tmpl w:val="83A00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6084C"/>
    <w:multiLevelType w:val="hybridMultilevel"/>
    <w:tmpl w:val="048E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467467">
    <w:abstractNumId w:val="9"/>
  </w:num>
  <w:num w:numId="2" w16cid:durableId="621573596">
    <w:abstractNumId w:val="7"/>
  </w:num>
  <w:num w:numId="3" w16cid:durableId="61758348">
    <w:abstractNumId w:val="6"/>
  </w:num>
  <w:num w:numId="4" w16cid:durableId="263460910">
    <w:abstractNumId w:val="5"/>
  </w:num>
  <w:num w:numId="5" w16cid:durableId="1932741632">
    <w:abstractNumId w:val="4"/>
  </w:num>
  <w:num w:numId="6" w16cid:durableId="1876767804">
    <w:abstractNumId w:val="8"/>
  </w:num>
  <w:num w:numId="7" w16cid:durableId="1700665793">
    <w:abstractNumId w:val="3"/>
  </w:num>
  <w:num w:numId="8" w16cid:durableId="652949110">
    <w:abstractNumId w:val="2"/>
  </w:num>
  <w:num w:numId="9" w16cid:durableId="1032265209">
    <w:abstractNumId w:val="1"/>
  </w:num>
  <w:num w:numId="10" w16cid:durableId="1376933049">
    <w:abstractNumId w:val="0"/>
  </w:num>
  <w:num w:numId="11" w16cid:durableId="1517113662">
    <w:abstractNumId w:val="10"/>
  </w:num>
  <w:num w:numId="12" w16cid:durableId="622467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LK_Brev.dotm"/>
    <w:docVar w:name="CreatedWithDtVersion" w:val="2.6.040"/>
    <w:docVar w:name="DocumentCreated" w:val="DocumentCreated"/>
    <w:docVar w:name="DocumentCreatedOK" w:val="DocumentCreatedOK"/>
    <w:docVar w:name="DocumentInitialized" w:val="OK"/>
    <w:docVar w:name="Encrypted_CloudStatistics_StoryID" w:val="PqGvCkw2AoCYzHHTu1j7Mut/RflUJSFkalHrdrjhoVLH9A3KJ4T/bJJFXXCD3VqY"/>
    <w:docVar w:name="Encrypted_DialogFieldValue_cancelbutton" w:val="Go1BF8BBsJqqGsR1izlsvQ=="/>
    <w:docVar w:name="Encrypted_DialogFieldValue_cosignatoryname" w:val="xkZLlB+Miq/LwT7brDcxMKPjhUo8rBnBrLoDXc7h8HM="/>
    <w:docVar w:name="Encrypted_DialogFieldValue_cosignatoryphonedir" w:val="eMAVp9yLroZss+LtpfSUwA=="/>
    <w:docVar w:name="Encrypted_DialogFieldValue_finduserbutton" w:val="Go1BF8BBsJqqGsR1izlsvQ=="/>
    <w:docVar w:name="Encrypted_DialogFieldValue_networkprofileuserid" w:val="XS7QQ+ziJO8VoeC3VK8IOQ=="/>
    <w:docVar w:name="Encrypted_DialogFieldValue_okbutton" w:val="Go1BF8BBsJqqGsR1izlsvQ=="/>
    <w:docVar w:name="Encrypted_DialogFieldValue_senderaddress" w:val="bPw9yvDHLvCHXGTD///2+Q=="/>
    <w:docVar w:name="Encrypted_DialogFieldValue_sendercity" w:val="559ctDBYWPhi7CTpP1uvhg=="/>
    <w:docVar w:name="Encrypted_DialogFieldValue_senderdepartment" w:val="0cInnsVaJz82cJLozu4vsFlUIMbnXYGkTWhL0sygDAM="/>
    <w:docVar w:name="Encrypted_DialogFieldValue_sendername" w:val="xkZLlB+Miq/LwT7brDcxMKPjhUo8rBnBrLoDXc7h8HM="/>
    <w:docVar w:name="Encrypted_DialogFieldValue_senderphone" w:val="1169n8+sFi5rb+jcp0h7MA=="/>
    <w:docVar w:name="Encrypted_DialogFieldValue_senderphonedir" w:val="eMAVp9yLroZss+LtpfSUwA=="/>
    <w:docVar w:name="Encrypted_DialogFieldValue_senderposition" w:val="fKn/isYqIz/WZF2ByoVMEQ=="/>
    <w:docVar w:name="Encrypted_DialogFieldValue_senderpostalcode" w:val="ij+nvsONHWam8j7lJInjCg=="/>
    <w:docVar w:name="Encrypted_DialogFieldValue_sendersector" w:val="5ij6Lfpwurrivu59Y4mIIF/9PI2LlWcwnoVzBAO4oYE="/>
    <w:docVar w:name="Encrypted_DialogFieldValue_showlocalprofiles" w:val="Go1BF8BBsJqqGsR1izlsvQ=="/>
    <w:docVar w:name="Encrypted_DialogFieldValue_shownetworkprofiles" w:val="jdVW2FK8uI0YHzTHPTEY1w=="/>
    <w:docVar w:name="Encrypted_DialogFieldValue_useexcelmergesource" w:val="Go1BF8BBsJqqGsR1izlsvQ=="/>
    <w:docVar w:name="Encrypted_DocHeader" w:val="K+Rw89ZGDqccGzVT3Iw0Rg=="/>
    <w:docVar w:name="IntegrationType" w:val="StandAlone"/>
  </w:docVars>
  <w:rsids>
    <w:rsidRoot w:val="00FD7E6C"/>
    <w:rsid w:val="00004AA3"/>
    <w:rsid w:val="00013EA4"/>
    <w:rsid w:val="00014751"/>
    <w:rsid w:val="0001478F"/>
    <w:rsid w:val="00014A0A"/>
    <w:rsid w:val="000200AD"/>
    <w:rsid w:val="00021B62"/>
    <w:rsid w:val="00023F51"/>
    <w:rsid w:val="000250D4"/>
    <w:rsid w:val="00027C81"/>
    <w:rsid w:val="00033891"/>
    <w:rsid w:val="00035465"/>
    <w:rsid w:val="0004385B"/>
    <w:rsid w:val="0004516D"/>
    <w:rsid w:val="00053DF0"/>
    <w:rsid w:val="000546E8"/>
    <w:rsid w:val="00055511"/>
    <w:rsid w:val="00055A9E"/>
    <w:rsid w:val="00057AA5"/>
    <w:rsid w:val="000604B0"/>
    <w:rsid w:val="00071A26"/>
    <w:rsid w:val="00083C31"/>
    <w:rsid w:val="00084D6E"/>
    <w:rsid w:val="00084FB3"/>
    <w:rsid w:val="000900FD"/>
    <w:rsid w:val="00091D17"/>
    <w:rsid w:val="00093974"/>
    <w:rsid w:val="00094B58"/>
    <w:rsid w:val="00097FC7"/>
    <w:rsid w:val="000A06BE"/>
    <w:rsid w:val="000A0A49"/>
    <w:rsid w:val="000A3E38"/>
    <w:rsid w:val="000A4D2A"/>
    <w:rsid w:val="000A5EE3"/>
    <w:rsid w:val="000A70B5"/>
    <w:rsid w:val="000C1ECA"/>
    <w:rsid w:val="000C565C"/>
    <w:rsid w:val="000C5D00"/>
    <w:rsid w:val="000D0A4A"/>
    <w:rsid w:val="000D115A"/>
    <w:rsid w:val="000E7AC0"/>
    <w:rsid w:val="000F14D8"/>
    <w:rsid w:val="000F1D4D"/>
    <w:rsid w:val="001018AE"/>
    <w:rsid w:val="001025F1"/>
    <w:rsid w:val="00111B40"/>
    <w:rsid w:val="00113928"/>
    <w:rsid w:val="00114480"/>
    <w:rsid w:val="00121A4A"/>
    <w:rsid w:val="00121BEA"/>
    <w:rsid w:val="00122947"/>
    <w:rsid w:val="00127F2E"/>
    <w:rsid w:val="00130DA6"/>
    <w:rsid w:val="00132880"/>
    <w:rsid w:val="001467C7"/>
    <w:rsid w:val="00152AD5"/>
    <w:rsid w:val="00162522"/>
    <w:rsid w:val="001709B8"/>
    <w:rsid w:val="00171E1B"/>
    <w:rsid w:val="001940DA"/>
    <w:rsid w:val="001952BE"/>
    <w:rsid w:val="00197BA9"/>
    <w:rsid w:val="001A0ABE"/>
    <w:rsid w:val="001A1846"/>
    <w:rsid w:val="001A2DCF"/>
    <w:rsid w:val="001A5E82"/>
    <w:rsid w:val="001A6EFF"/>
    <w:rsid w:val="001C1494"/>
    <w:rsid w:val="001C34F3"/>
    <w:rsid w:val="001C4A0E"/>
    <w:rsid w:val="001C5C28"/>
    <w:rsid w:val="001C752F"/>
    <w:rsid w:val="001E0768"/>
    <w:rsid w:val="001E1B06"/>
    <w:rsid w:val="001E3042"/>
    <w:rsid w:val="001F1102"/>
    <w:rsid w:val="001F156A"/>
    <w:rsid w:val="001F2CC6"/>
    <w:rsid w:val="002038F3"/>
    <w:rsid w:val="002102D8"/>
    <w:rsid w:val="00213029"/>
    <w:rsid w:val="00216319"/>
    <w:rsid w:val="00216866"/>
    <w:rsid w:val="0023418B"/>
    <w:rsid w:val="00242B2A"/>
    <w:rsid w:val="002446B8"/>
    <w:rsid w:val="00247E20"/>
    <w:rsid w:val="00250E2D"/>
    <w:rsid w:val="00251B89"/>
    <w:rsid w:val="0025357F"/>
    <w:rsid w:val="0025606C"/>
    <w:rsid w:val="002672B5"/>
    <w:rsid w:val="00274AD4"/>
    <w:rsid w:val="00286C88"/>
    <w:rsid w:val="00287F78"/>
    <w:rsid w:val="00291C7F"/>
    <w:rsid w:val="00293628"/>
    <w:rsid w:val="002A2BBD"/>
    <w:rsid w:val="002A5DDF"/>
    <w:rsid w:val="002B099A"/>
    <w:rsid w:val="002B4E17"/>
    <w:rsid w:val="002B5410"/>
    <w:rsid w:val="002C14DA"/>
    <w:rsid w:val="002C21B0"/>
    <w:rsid w:val="002C3DA9"/>
    <w:rsid w:val="002D4AEF"/>
    <w:rsid w:val="002E5C8C"/>
    <w:rsid w:val="002E6007"/>
    <w:rsid w:val="00300B16"/>
    <w:rsid w:val="0030752F"/>
    <w:rsid w:val="00310F3F"/>
    <w:rsid w:val="00311B41"/>
    <w:rsid w:val="003224BD"/>
    <w:rsid w:val="00332004"/>
    <w:rsid w:val="00342ADF"/>
    <w:rsid w:val="003433B7"/>
    <w:rsid w:val="00352734"/>
    <w:rsid w:val="0035549B"/>
    <w:rsid w:val="00357F5B"/>
    <w:rsid w:val="00363231"/>
    <w:rsid w:val="00375AA8"/>
    <w:rsid w:val="00383D23"/>
    <w:rsid w:val="00384425"/>
    <w:rsid w:val="00385CC4"/>
    <w:rsid w:val="00390745"/>
    <w:rsid w:val="00397E5F"/>
    <w:rsid w:val="003B0EDE"/>
    <w:rsid w:val="003B341C"/>
    <w:rsid w:val="003B48C5"/>
    <w:rsid w:val="003C00C8"/>
    <w:rsid w:val="003C05B9"/>
    <w:rsid w:val="003C17C4"/>
    <w:rsid w:val="003C31F8"/>
    <w:rsid w:val="003D09DF"/>
    <w:rsid w:val="003D105A"/>
    <w:rsid w:val="003D3E52"/>
    <w:rsid w:val="003E0167"/>
    <w:rsid w:val="003E39F2"/>
    <w:rsid w:val="003F0413"/>
    <w:rsid w:val="003F19EB"/>
    <w:rsid w:val="003F5357"/>
    <w:rsid w:val="003F537D"/>
    <w:rsid w:val="003F715A"/>
    <w:rsid w:val="0040143E"/>
    <w:rsid w:val="004022F2"/>
    <w:rsid w:val="00407712"/>
    <w:rsid w:val="00411EF9"/>
    <w:rsid w:val="0041231D"/>
    <w:rsid w:val="0041270F"/>
    <w:rsid w:val="004127DF"/>
    <w:rsid w:val="00415987"/>
    <w:rsid w:val="004179CB"/>
    <w:rsid w:val="00421935"/>
    <w:rsid w:val="0042361B"/>
    <w:rsid w:val="0042478E"/>
    <w:rsid w:val="004306CC"/>
    <w:rsid w:val="004336E2"/>
    <w:rsid w:val="00437E39"/>
    <w:rsid w:val="00440DBA"/>
    <w:rsid w:val="00443032"/>
    <w:rsid w:val="004443D2"/>
    <w:rsid w:val="00447B60"/>
    <w:rsid w:val="00451C3C"/>
    <w:rsid w:val="00451E7F"/>
    <w:rsid w:val="00452A12"/>
    <w:rsid w:val="00453D00"/>
    <w:rsid w:val="004604BD"/>
    <w:rsid w:val="00461BD5"/>
    <w:rsid w:val="004676E8"/>
    <w:rsid w:val="004750D0"/>
    <w:rsid w:val="004751F2"/>
    <w:rsid w:val="0047573F"/>
    <w:rsid w:val="00476531"/>
    <w:rsid w:val="00477E83"/>
    <w:rsid w:val="004800F3"/>
    <w:rsid w:val="004827CC"/>
    <w:rsid w:val="00487831"/>
    <w:rsid w:val="00493743"/>
    <w:rsid w:val="00495ED9"/>
    <w:rsid w:val="00496DDF"/>
    <w:rsid w:val="004A1C65"/>
    <w:rsid w:val="004A2A52"/>
    <w:rsid w:val="004A323B"/>
    <w:rsid w:val="004A5B98"/>
    <w:rsid w:val="004A6D41"/>
    <w:rsid w:val="004B77DE"/>
    <w:rsid w:val="004C2138"/>
    <w:rsid w:val="004D48EE"/>
    <w:rsid w:val="004E2842"/>
    <w:rsid w:val="004E30F2"/>
    <w:rsid w:val="004E5DBD"/>
    <w:rsid w:val="004E5DE9"/>
    <w:rsid w:val="004F092D"/>
    <w:rsid w:val="005014E0"/>
    <w:rsid w:val="00506448"/>
    <w:rsid w:val="0051714E"/>
    <w:rsid w:val="00522FFD"/>
    <w:rsid w:val="005236BD"/>
    <w:rsid w:val="00525731"/>
    <w:rsid w:val="00531AEA"/>
    <w:rsid w:val="00535B9F"/>
    <w:rsid w:val="0054037D"/>
    <w:rsid w:val="005501AF"/>
    <w:rsid w:val="005504AB"/>
    <w:rsid w:val="00550758"/>
    <w:rsid w:val="005522D2"/>
    <w:rsid w:val="005624D9"/>
    <w:rsid w:val="00566D20"/>
    <w:rsid w:val="005718E9"/>
    <w:rsid w:val="00572823"/>
    <w:rsid w:val="00575F7C"/>
    <w:rsid w:val="0057641D"/>
    <w:rsid w:val="00580653"/>
    <w:rsid w:val="0058354B"/>
    <w:rsid w:val="0058356B"/>
    <w:rsid w:val="00584AF9"/>
    <w:rsid w:val="00592941"/>
    <w:rsid w:val="00593319"/>
    <w:rsid w:val="00593890"/>
    <w:rsid w:val="005A3369"/>
    <w:rsid w:val="005A4D25"/>
    <w:rsid w:val="005B180F"/>
    <w:rsid w:val="005C356D"/>
    <w:rsid w:val="005C732F"/>
    <w:rsid w:val="005D2AE0"/>
    <w:rsid w:val="005D4994"/>
    <w:rsid w:val="005D7E74"/>
    <w:rsid w:val="005E7B85"/>
    <w:rsid w:val="005F65B8"/>
    <w:rsid w:val="005F6A6B"/>
    <w:rsid w:val="00602E62"/>
    <w:rsid w:val="00616A4F"/>
    <w:rsid w:val="006322BD"/>
    <w:rsid w:val="00647693"/>
    <w:rsid w:val="00650AC5"/>
    <w:rsid w:val="006561A5"/>
    <w:rsid w:val="00656D73"/>
    <w:rsid w:val="00656E93"/>
    <w:rsid w:val="006571C5"/>
    <w:rsid w:val="00660155"/>
    <w:rsid w:val="00662682"/>
    <w:rsid w:val="00664151"/>
    <w:rsid w:val="00666516"/>
    <w:rsid w:val="00673934"/>
    <w:rsid w:val="00674B17"/>
    <w:rsid w:val="00690D94"/>
    <w:rsid w:val="00693091"/>
    <w:rsid w:val="006A1BA9"/>
    <w:rsid w:val="006A409C"/>
    <w:rsid w:val="006A6760"/>
    <w:rsid w:val="006B402E"/>
    <w:rsid w:val="006B6486"/>
    <w:rsid w:val="006B663F"/>
    <w:rsid w:val="006B688F"/>
    <w:rsid w:val="006C2796"/>
    <w:rsid w:val="006C419A"/>
    <w:rsid w:val="006C63B8"/>
    <w:rsid w:val="006D3D68"/>
    <w:rsid w:val="006D4B69"/>
    <w:rsid w:val="006E0998"/>
    <w:rsid w:val="006E2D6A"/>
    <w:rsid w:val="006E6646"/>
    <w:rsid w:val="006F3553"/>
    <w:rsid w:val="006F37C6"/>
    <w:rsid w:val="006F45F9"/>
    <w:rsid w:val="00703EB1"/>
    <w:rsid w:val="007133C5"/>
    <w:rsid w:val="00713E9E"/>
    <w:rsid w:val="00724EEB"/>
    <w:rsid w:val="00730291"/>
    <w:rsid w:val="00730F03"/>
    <w:rsid w:val="00742180"/>
    <w:rsid w:val="00750A92"/>
    <w:rsid w:val="00751B11"/>
    <w:rsid w:val="00751D47"/>
    <w:rsid w:val="00751E60"/>
    <w:rsid w:val="00764C3D"/>
    <w:rsid w:val="00766913"/>
    <w:rsid w:val="00766F6D"/>
    <w:rsid w:val="00773358"/>
    <w:rsid w:val="00776088"/>
    <w:rsid w:val="0078196C"/>
    <w:rsid w:val="00782332"/>
    <w:rsid w:val="007831CC"/>
    <w:rsid w:val="00784385"/>
    <w:rsid w:val="00792C3E"/>
    <w:rsid w:val="00792D2E"/>
    <w:rsid w:val="0079604F"/>
    <w:rsid w:val="00796525"/>
    <w:rsid w:val="007A15C2"/>
    <w:rsid w:val="007A2DBD"/>
    <w:rsid w:val="007B0CF0"/>
    <w:rsid w:val="007B0F2E"/>
    <w:rsid w:val="007B2D56"/>
    <w:rsid w:val="007C0A2F"/>
    <w:rsid w:val="007C52A5"/>
    <w:rsid w:val="007C5B2F"/>
    <w:rsid w:val="007D0A43"/>
    <w:rsid w:val="007D18D6"/>
    <w:rsid w:val="007D3337"/>
    <w:rsid w:val="007D6808"/>
    <w:rsid w:val="007D707C"/>
    <w:rsid w:val="007E1890"/>
    <w:rsid w:val="007E56F4"/>
    <w:rsid w:val="007E754C"/>
    <w:rsid w:val="007E7651"/>
    <w:rsid w:val="007F1419"/>
    <w:rsid w:val="007F4F60"/>
    <w:rsid w:val="008133BD"/>
    <w:rsid w:val="00815109"/>
    <w:rsid w:val="00823698"/>
    <w:rsid w:val="00825B60"/>
    <w:rsid w:val="0082692C"/>
    <w:rsid w:val="00832B91"/>
    <w:rsid w:val="00832C57"/>
    <w:rsid w:val="008330EB"/>
    <w:rsid w:val="008350F5"/>
    <w:rsid w:val="008427D7"/>
    <w:rsid w:val="008455D8"/>
    <w:rsid w:val="00845A45"/>
    <w:rsid w:val="00846909"/>
    <w:rsid w:val="008509C5"/>
    <w:rsid w:val="008515CD"/>
    <w:rsid w:val="00851F36"/>
    <w:rsid w:val="008525F2"/>
    <w:rsid w:val="00854CC5"/>
    <w:rsid w:val="0086597B"/>
    <w:rsid w:val="00873729"/>
    <w:rsid w:val="00877DA0"/>
    <w:rsid w:val="00882064"/>
    <w:rsid w:val="00884211"/>
    <w:rsid w:val="008874A9"/>
    <w:rsid w:val="008926E1"/>
    <w:rsid w:val="00893AED"/>
    <w:rsid w:val="00893D9C"/>
    <w:rsid w:val="0089781B"/>
    <w:rsid w:val="008A27E5"/>
    <w:rsid w:val="008A324B"/>
    <w:rsid w:val="008B07F5"/>
    <w:rsid w:val="008B172A"/>
    <w:rsid w:val="008B2178"/>
    <w:rsid w:val="008B2870"/>
    <w:rsid w:val="008B59ED"/>
    <w:rsid w:val="008B5CF0"/>
    <w:rsid w:val="008C4161"/>
    <w:rsid w:val="008C5E37"/>
    <w:rsid w:val="008C633B"/>
    <w:rsid w:val="008D2E9C"/>
    <w:rsid w:val="008D304B"/>
    <w:rsid w:val="008E0654"/>
    <w:rsid w:val="008E331C"/>
    <w:rsid w:val="008E3752"/>
    <w:rsid w:val="008E5BDF"/>
    <w:rsid w:val="008F3609"/>
    <w:rsid w:val="008F6322"/>
    <w:rsid w:val="00903D1F"/>
    <w:rsid w:val="009102CF"/>
    <w:rsid w:val="00911B8E"/>
    <w:rsid w:val="009128DD"/>
    <w:rsid w:val="009218B3"/>
    <w:rsid w:val="0093285E"/>
    <w:rsid w:val="00933D01"/>
    <w:rsid w:val="00933F7D"/>
    <w:rsid w:val="00947A19"/>
    <w:rsid w:val="00956A0F"/>
    <w:rsid w:val="00957C13"/>
    <w:rsid w:val="0096174A"/>
    <w:rsid w:val="00963F63"/>
    <w:rsid w:val="00970035"/>
    <w:rsid w:val="00971D62"/>
    <w:rsid w:val="009846F6"/>
    <w:rsid w:val="009966DB"/>
    <w:rsid w:val="009A1F33"/>
    <w:rsid w:val="009A5A84"/>
    <w:rsid w:val="009B0B7F"/>
    <w:rsid w:val="009B3635"/>
    <w:rsid w:val="009C1D82"/>
    <w:rsid w:val="009D2868"/>
    <w:rsid w:val="009D398B"/>
    <w:rsid w:val="009D5D46"/>
    <w:rsid w:val="009E7976"/>
    <w:rsid w:val="009F001E"/>
    <w:rsid w:val="009F30A9"/>
    <w:rsid w:val="009F5A7B"/>
    <w:rsid w:val="00A03D05"/>
    <w:rsid w:val="00A067A9"/>
    <w:rsid w:val="00A27592"/>
    <w:rsid w:val="00A33726"/>
    <w:rsid w:val="00A34A66"/>
    <w:rsid w:val="00A41934"/>
    <w:rsid w:val="00A41CA8"/>
    <w:rsid w:val="00A42998"/>
    <w:rsid w:val="00A43F14"/>
    <w:rsid w:val="00A51B11"/>
    <w:rsid w:val="00A54260"/>
    <w:rsid w:val="00A63624"/>
    <w:rsid w:val="00A67BB3"/>
    <w:rsid w:val="00A70A3D"/>
    <w:rsid w:val="00A7317F"/>
    <w:rsid w:val="00A7343B"/>
    <w:rsid w:val="00A76077"/>
    <w:rsid w:val="00A87D7B"/>
    <w:rsid w:val="00A90874"/>
    <w:rsid w:val="00AA6EB1"/>
    <w:rsid w:val="00AB09BE"/>
    <w:rsid w:val="00AB0A0E"/>
    <w:rsid w:val="00AB0F6D"/>
    <w:rsid w:val="00AB1C70"/>
    <w:rsid w:val="00AB6EFD"/>
    <w:rsid w:val="00AC7B26"/>
    <w:rsid w:val="00AD1B2A"/>
    <w:rsid w:val="00AD224D"/>
    <w:rsid w:val="00AE6829"/>
    <w:rsid w:val="00AF1959"/>
    <w:rsid w:val="00AF5083"/>
    <w:rsid w:val="00AF7275"/>
    <w:rsid w:val="00AF759D"/>
    <w:rsid w:val="00B01030"/>
    <w:rsid w:val="00B03FCF"/>
    <w:rsid w:val="00B04F5E"/>
    <w:rsid w:val="00B104B5"/>
    <w:rsid w:val="00B12BF4"/>
    <w:rsid w:val="00B17217"/>
    <w:rsid w:val="00B205F2"/>
    <w:rsid w:val="00B209E0"/>
    <w:rsid w:val="00B244C7"/>
    <w:rsid w:val="00B31A7D"/>
    <w:rsid w:val="00B33883"/>
    <w:rsid w:val="00B37650"/>
    <w:rsid w:val="00B41D79"/>
    <w:rsid w:val="00B46014"/>
    <w:rsid w:val="00B4616C"/>
    <w:rsid w:val="00B46199"/>
    <w:rsid w:val="00B4647C"/>
    <w:rsid w:val="00B56394"/>
    <w:rsid w:val="00B67090"/>
    <w:rsid w:val="00B74A35"/>
    <w:rsid w:val="00B77AC3"/>
    <w:rsid w:val="00B84AA8"/>
    <w:rsid w:val="00B910BE"/>
    <w:rsid w:val="00B939A6"/>
    <w:rsid w:val="00BA155F"/>
    <w:rsid w:val="00BA276B"/>
    <w:rsid w:val="00BA2982"/>
    <w:rsid w:val="00BB124B"/>
    <w:rsid w:val="00BB3523"/>
    <w:rsid w:val="00BC05BD"/>
    <w:rsid w:val="00BC30A6"/>
    <w:rsid w:val="00BC43BE"/>
    <w:rsid w:val="00BC7669"/>
    <w:rsid w:val="00BD1A08"/>
    <w:rsid w:val="00BD2134"/>
    <w:rsid w:val="00BD4191"/>
    <w:rsid w:val="00BD4FED"/>
    <w:rsid w:val="00BD5E81"/>
    <w:rsid w:val="00BE142E"/>
    <w:rsid w:val="00BF2644"/>
    <w:rsid w:val="00BF643F"/>
    <w:rsid w:val="00BF755E"/>
    <w:rsid w:val="00C0200C"/>
    <w:rsid w:val="00C11C71"/>
    <w:rsid w:val="00C14279"/>
    <w:rsid w:val="00C144E2"/>
    <w:rsid w:val="00C1782E"/>
    <w:rsid w:val="00C211A8"/>
    <w:rsid w:val="00C2744F"/>
    <w:rsid w:val="00C27B27"/>
    <w:rsid w:val="00C326CC"/>
    <w:rsid w:val="00C35D5D"/>
    <w:rsid w:val="00C42FEA"/>
    <w:rsid w:val="00C4515C"/>
    <w:rsid w:val="00C51BFD"/>
    <w:rsid w:val="00C529DC"/>
    <w:rsid w:val="00C546F2"/>
    <w:rsid w:val="00C57BCE"/>
    <w:rsid w:val="00C60188"/>
    <w:rsid w:val="00C70E46"/>
    <w:rsid w:val="00C7330F"/>
    <w:rsid w:val="00C73429"/>
    <w:rsid w:val="00C75A4D"/>
    <w:rsid w:val="00C8131A"/>
    <w:rsid w:val="00C81AF8"/>
    <w:rsid w:val="00C8466A"/>
    <w:rsid w:val="00C84BA1"/>
    <w:rsid w:val="00C8639D"/>
    <w:rsid w:val="00C906E0"/>
    <w:rsid w:val="00C94A81"/>
    <w:rsid w:val="00C960A4"/>
    <w:rsid w:val="00CA0CA3"/>
    <w:rsid w:val="00CA23B0"/>
    <w:rsid w:val="00CB12C9"/>
    <w:rsid w:val="00CC3D9E"/>
    <w:rsid w:val="00CC61D2"/>
    <w:rsid w:val="00CD2C5F"/>
    <w:rsid w:val="00CD4A42"/>
    <w:rsid w:val="00CE4C0D"/>
    <w:rsid w:val="00CE716A"/>
    <w:rsid w:val="00CF5F41"/>
    <w:rsid w:val="00D01345"/>
    <w:rsid w:val="00D04A71"/>
    <w:rsid w:val="00D05E1B"/>
    <w:rsid w:val="00D16CEF"/>
    <w:rsid w:val="00D20371"/>
    <w:rsid w:val="00D2149F"/>
    <w:rsid w:val="00D2165B"/>
    <w:rsid w:val="00D23A1D"/>
    <w:rsid w:val="00D243C8"/>
    <w:rsid w:val="00D40F2E"/>
    <w:rsid w:val="00D4103F"/>
    <w:rsid w:val="00D43005"/>
    <w:rsid w:val="00D4361E"/>
    <w:rsid w:val="00D43C5C"/>
    <w:rsid w:val="00D47FC2"/>
    <w:rsid w:val="00D53763"/>
    <w:rsid w:val="00D54556"/>
    <w:rsid w:val="00D56DC7"/>
    <w:rsid w:val="00D57199"/>
    <w:rsid w:val="00D60091"/>
    <w:rsid w:val="00D61AFD"/>
    <w:rsid w:val="00D67655"/>
    <w:rsid w:val="00D80A82"/>
    <w:rsid w:val="00D845D4"/>
    <w:rsid w:val="00D86914"/>
    <w:rsid w:val="00DA0035"/>
    <w:rsid w:val="00DA22BB"/>
    <w:rsid w:val="00DA40CD"/>
    <w:rsid w:val="00DB1468"/>
    <w:rsid w:val="00DB28F4"/>
    <w:rsid w:val="00DB5158"/>
    <w:rsid w:val="00DB5F04"/>
    <w:rsid w:val="00DC4998"/>
    <w:rsid w:val="00DC4A73"/>
    <w:rsid w:val="00DC4D03"/>
    <w:rsid w:val="00DD2A1F"/>
    <w:rsid w:val="00DD5282"/>
    <w:rsid w:val="00DE5F74"/>
    <w:rsid w:val="00DF267A"/>
    <w:rsid w:val="00DF4BD1"/>
    <w:rsid w:val="00E00837"/>
    <w:rsid w:val="00E01E24"/>
    <w:rsid w:val="00E05621"/>
    <w:rsid w:val="00E12BFC"/>
    <w:rsid w:val="00E14827"/>
    <w:rsid w:val="00E217A4"/>
    <w:rsid w:val="00E230EC"/>
    <w:rsid w:val="00E244B6"/>
    <w:rsid w:val="00E2758E"/>
    <w:rsid w:val="00E343EE"/>
    <w:rsid w:val="00E35875"/>
    <w:rsid w:val="00E44B08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83BC5"/>
    <w:rsid w:val="00E9010C"/>
    <w:rsid w:val="00E93AEB"/>
    <w:rsid w:val="00E96AFA"/>
    <w:rsid w:val="00E97F90"/>
    <w:rsid w:val="00EA0F87"/>
    <w:rsid w:val="00EA25C3"/>
    <w:rsid w:val="00EB4CD5"/>
    <w:rsid w:val="00EB5170"/>
    <w:rsid w:val="00EC73BC"/>
    <w:rsid w:val="00EC7E98"/>
    <w:rsid w:val="00ED4555"/>
    <w:rsid w:val="00EE4FBC"/>
    <w:rsid w:val="00EE4FFC"/>
    <w:rsid w:val="00EF25AD"/>
    <w:rsid w:val="00EF2EE1"/>
    <w:rsid w:val="00EF6D6C"/>
    <w:rsid w:val="00F01536"/>
    <w:rsid w:val="00F0569C"/>
    <w:rsid w:val="00F06D41"/>
    <w:rsid w:val="00F06E53"/>
    <w:rsid w:val="00F07DBF"/>
    <w:rsid w:val="00F15084"/>
    <w:rsid w:val="00F20C10"/>
    <w:rsid w:val="00F21587"/>
    <w:rsid w:val="00F33D96"/>
    <w:rsid w:val="00F341F9"/>
    <w:rsid w:val="00F4361E"/>
    <w:rsid w:val="00F45E7C"/>
    <w:rsid w:val="00F4771A"/>
    <w:rsid w:val="00F5022A"/>
    <w:rsid w:val="00F55A53"/>
    <w:rsid w:val="00F6729F"/>
    <w:rsid w:val="00F6742F"/>
    <w:rsid w:val="00F7381A"/>
    <w:rsid w:val="00F76B78"/>
    <w:rsid w:val="00F770F3"/>
    <w:rsid w:val="00F805E0"/>
    <w:rsid w:val="00F814DE"/>
    <w:rsid w:val="00F818C8"/>
    <w:rsid w:val="00F84332"/>
    <w:rsid w:val="00F874DA"/>
    <w:rsid w:val="00F95995"/>
    <w:rsid w:val="00F97277"/>
    <w:rsid w:val="00FA08B4"/>
    <w:rsid w:val="00FB0C95"/>
    <w:rsid w:val="00FC47F2"/>
    <w:rsid w:val="00FD3564"/>
    <w:rsid w:val="00FD379F"/>
    <w:rsid w:val="00FD48FE"/>
    <w:rsid w:val="00FD7E6C"/>
    <w:rsid w:val="00FE0DA3"/>
    <w:rsid w:val="00FF10E7"/>
    <w:rsid w:val="00FF61A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D2C108"/>
  <w15:docId w15:val="{8865C2FB-C2D4-4F31-B07B-2E45396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B3"/>
    <w:pPr>
      <w:spacing w:line="26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1E60"/>
    <w:pPr>
      <w:keepNext/>
      <w:keepLines/>
      <w:spacing w:after="120" w:line="32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1E60"/>
    <w:pPr>
      <w:keepNext/>
      <w:keepLines/>
      <w:spacing w:before="240" w:after="40" w:line="28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1E60"/>
    <w:pPr>
      <w:keepNext/>
      <w:keepLines/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1E60"/>
    <w:pPr>
      <w:keepNext/>
      <w:keepLines/>
      <w:spacing w:before="120" w:after="40"/>
      <w:outlineLvl w:val="3"/>
    </w:pPr>
    <w:rPr>
      <w:rFonts w:eastAsiaTheme="majorEastAsia" w:cstheme="majorBidi"/>
      <w:iCs/>
      <w:color w:val="00347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link w:val="SidehovedTegn"/>
    <w:uiPriority w:val="99"/>
    <w:unhideWhenUsed/>
    <w:rsid w:val="00D80A82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D80A82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F63A6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F63A6"/>
    <w:rPr>
      <w:rFonts w:ascii="Verdana" w:hAnsi="Verdana"/>
      <w:sz w:val="16"/>
    </w:rPr>
  </w:style>
  <w:style w:type="table" w:styleId="Tabel-Gitter">
    <w:name w:val="Table Grid"/>
    <w:basedOn w:val="Tabel-Normal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1E60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51E60"/>
    <w:rPr>
      <w:rFonts w:ascii="Verdana" w:eastAsiaTheme="majorEastAsia" w:hAnsi="Verdana" w:cstheme="majorBidi"/>
      <w:b/>
      <w:bCs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KolofonFed">
    <w:name w:val="KolofonFed"/>
    <w:basedOn w:val="Normal"/>
    <w:rsid w:val="000A4D2A"/>
    <w:pPr>
      <w:framePr w:wrap="around" w:vAnchor="page" w:hAnchor="page" w:x="9073" w:y="2553"/>
      <w:spacing w:after="0" w:line="220" w:lineRule="atLeast"/>
      <w:suppressOverlap/>
    </w:pPr>
    <w:rPr>
      <w:b/>
      <w:sz w:val="16"/>
    </w:rPr>
  </w:style>
  <w:style w:type="paragraph" w:customStyle="1" w:styleId="KolofonTekst">
    <w:name w:val="KolofonTekst"/>
    <w:basedOn w:val="Normal"/>
    <w:rsid w:val="00C2744F"/>
    <w:pPr>
      <w:spacing w:after="0" w:line="220" w:lineRule="atLeast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9218B3"/>
    <w:rPr>
      <w:color w:val="003478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D1A08"/>
    <w:rPr>
      <w:color w:val="605E5C"/>
      <w:shd w:val="clear" w:color="auto" w:fill="E1DFDD"/>
    </w:rPr>
  </w:style>
  <w:style w:type="paragraph" w:customStyle="1" w:styleId="Signatur">
    <w:name w:val="Signatur"/>
    <w:basedOn w:val="Normal"/>
    <w:rsid w:val="00461BD5"/>
    <w:pPr>
      <w:spacing w:after="4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751E60"/>
    <w:rPr>
      <w:rFonts w:ascii="Verdana" w:eastAsiaTheme="majorEastAsia" w:hAnsi="Verdana" w:cstheme="majorBidi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51E60"/>
    <w:rPr>
      <w:rFonts w:ascii="Verdana" w:eastAsiaTheme="majorEastAsia" w:hAnsi="Verdana" w:cstheme="majorBidi"/>
      <w:iCs/>
      <w:color w:val="003478"/>
      <w:sz w:val="20"/>
    </w:rPr>
  </w:style>
  <w:style w:type="paragraph" w:styleId="Opstilling-punkttegn">
    <w:name w:val="List Bullet"/>
    <w:basedOn w:val="Normal"/>
    <w:uiPriority w:val="99"/>
    <w:unhideWhenUsed/>
    <w:qFormat/>
    <w:rsid w:val="00390745"/>
    <w:pPr>
      <w:numPr>
        <w:numId w:val="1"/>
      </w:numPr>
      <w:ind w:left="34" w:hanging="34"/>
    </w:pPr>
  </w:style>
  <w:style w:type="paragraph" w:styleId="Opstilling-talellerbogst">
    <w:name w:val="List Number"/>
    <w:basedOn w:val="Normal"/>
    <w:uiPriority w:val="99"/>
    <w:unhideWhenUsed/>
    <w:qFormat/>
    <w:rsid w:val="00390745"/>
    <w:pPr>
      <w:numPr>
        <w:numId w:val="6"/>
      </w:numPr>
      <w:ind w:left="34" w:hanging="34"/>
    </w:pPr>
  </w:style>
  <w:style w:type="paragraph" w:customStyle="1" w:styleId="Modtagerblok">
    <w:name w:val="Modtagerblok"/>
    <w:basedOn w:val="Normal"/>
    <w:rsid w:val="002E6007"/>
    <w:pPr>
      <w:framePr w:wrap="around" w:vAnchor="page" w:hAnchor="page" w:x="1419" w:y="2553"/>
      <w:spacing w:after="0"/>
      <w:suppressOverlap/>
    </w:pPr>
  </w:style>
  <w:style w:type="paragraph" w:styleId="Listeafsnit">
    <w:name w:val="List Paragraph"/>
    <w:basedOn w:val="Normal"/>
    <w:uiPriority w:val="34"/>
    <w:rsid w:val="008D304B"/>
    <w:pPr>
      <w:ind w:left="34" w:hanging="34"/>
    </w:pPr>
  </w:style>
  <w:style w:type="paragraph" w:styleId="Titel">
    <w:name w:val="Title"/>
    <w:basedOn w:val="Normal"/>
    <w:next w:val="Normal"/>
    <w:link w:val="TitelTegn"/>
    <w:uiPriority w:val="10"/>
    <w:rsid w:val="00751E60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51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751E6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51E60"/>
    <w:rPr>
      <w:rFonts w:eastAsiaTheme="minorEastAsia"/>
      <w:color w:val="5A5A5A" w:themeColor="text1" w:themeTint="A5"/>
      <w:spacing w:val="15"/>
    </w:rPr>
  </w:style>
  <w:style w:type="character" w:styleId="BesgtLink">
    <w:name w:val="FollowedHyperlink"/>
    <w:basedOn w:val="Standardskrifttypeiafsnit"/>
    <w:uiPriority w:val="99"/>
    <w:semiHidden/>
    <w:unhideWhenUsed/>
    <w:rsid w:val="009218B3"/>
    <w:rPr>
      <w:color w:val="0034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smbshare\dynamictemplate\Skabeloner\LK_Brev.dotm" TargetMode="External"/></Relationships>
</file>

<file path=word/theme/theme1.xml><?xml version="1.0" encoding="utf-8"?>
<a:theme xmlns:a="http://schemas.openxmlformats.org/drawingml/2006/main" name="Lolland Kommune farvetema">
  <a:themeElements>
    <a:clrScheme name="Test">
      <a:dk1>
        <a:srgbClr val="000000"/>
      </a:dk1>
      <a:lt1>
        <a:srgbClr val="FFFFFF"/>
      </a:lt1>
      <a:dk2>
        <a:srgbClr val="003478"/>
      </a:dk2>
      <a:lt2>
        <a:srgbClr val="E5EAF1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Lolland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BEBF-096B-4184-99B3-B2F91E74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LK_Brev</Template>
  <TotalTime>0</TotalTime>
  <Pages>3</Pages>
  <Words>870</Words>
  <Characters>4276</Characters>
  <Application>Microsoft Office Word</Application>
  <DocSecurity>0</DocSecurity>
  <Lines>164</Lines>
  <Paragraphs>147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Henvisning 1-6 år</vt:lpstr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 1-6 år</dc:title>
  <dc:creator>Tina Hjorth Ludvigsen</dc:creator>
  <cp:lastModifiedBy>Tina Hjorth Ludvigsen</cp:lastModifiedBy>
  <cp:revision>2</cp:revision>
  <cp:lastPrinted>2020-09-28T12:38:00Z</cp:lastPrinted>
  <dcterms:created xsi:type="dcterms:W3CDTF">2022-09-08T11:09:00Z</dcterms:created>
  <dcterms:modified xsi:type="dcterms:W3CDTF">2022-09-08T11:09:00Z</dcterms:modified>
</cp:coreProperties>
</file>